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55E">
        <w:rPr>
          <w:rFonts w:asciiTheme="minorHAnsi" w:hAnsiTheme="minorHAnsi" w:cstheme="minorHAnsi"/>
          <w:b/>
          <w:sz w:val="24"/>
          <w:szCs w:val="24"/>
        </w:rPr>
        <w:t>Anmeldung für di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11A48" w:rsidRPr="00C3655E">
        <w:rPr>
          <w:rFonts w:asciiTheme="minorHAnsi" w:hAnsiTheme="minorHAnsi" w:cstheme="minorHAnsi"/>
          <w:b/>
          <w:sz w:val="24"/>
          <w:szCs w:val="24"/>
        </w:rPr>
        <w:t>5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. Klasse im Schuljahr </w:t>
      </w:r>
      <w:r w:rsidR="00B27507" w:rsidRPr="00C3655E">
        <w:rPr>
          <w:rFonts w:asciiTheme="minorHAnsi" w:hAnsiTheme="minorHAnsi" w:cstheme="minorHAnsi"/>
          <w:b/>
          <w:sz w:val="24"/>
          <w:szCs w:val="24"/>
        </w:rPr>
        <w:t>20</w:t>
      </w:r>
      <w:r w:rsidR="005B0A0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134A08">
        <w:rPr>
          <w:rFonts w:asciiTheme="minorHAnsi" w:hAnsiTheme="minorHAnsi" w:cstheme="minorHAnsi"/>
          <w:b/>
          <w:sz w:val="24"/>
          <w:szCs w:val="24"/>
        </w:rPr>
        <w:t>1</w:t>
      </w:r>
      <w:r w:rsidR="00AD0D61" w:rsidRPr="00C3655E">
        <w:rPr>
          <w:rFonts w:asciiTheme="minorHAnsi" w:hAnsiTheme="minorHAnsi" w:cstheme="minorHAnsi"/>
          <w:b/>
          <w:sz w:val="24"/>
          <w:szCs w:val="24"/>
        </w:rPr>
        <w:t>/</w:t>
      </w:r>
      <w:r w:rsidR="00AD1F4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134A08">
        <w:rPr>
          <w:rFonts w:asciiTheme="minorHAnsi" w:hAnsiTheme="minorHAnsi" w:cstheme="minorHAnsi"/>
          <w:b/>
          <w:sz w:val="24"/>
          <w:szCs w:val="24"/>
        </w:rPr>
        <w:t>2</w:t>
      </w:r>
    </w:p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7E18BE" w:rsidRPr="00C3655E" w:rsidRDefault="007E18BE" w:rsidP="00C31CC9">
      <w:pPr>
        <w:ind w:left="624"/>
        <w:rPr>
          <w:rFonts w:asciiTheme="minorHAnsi" w:hAnsiTheme="minorHAnsi" w:cstheme="minorHAnsi"/>
        </w:rPr>
      </w:pPr>
    </w:p>
    <w:tbl>
      <w:tblPr>
        <w:tblW w:w="980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551"/>
        <w:gridCol w:w="2367"/>
        <w:gridCol w:w="4851"/>
        <w:gridCol w:w="40"/>
      </w:tblGrid>
      <w:tr w:rsidR="00175B3F" w:rsidRPr="00C3655E" w:rsidTr="00C3655E">
        <w:trPr>
          <w:trHeight w:val="422"/>
        </w:trPr>
        <w:tc>
          <w:tcPr>
            <w:tcW w:w="2551" w:type="dxa"/>
            <w:shd w:val="clear" w:color="auto" w:fill="auto"/>
            <w:vAlign w:val="center"/>
          </w:tcPr>
          <w:p w:rsidR="00F204C6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Familienname</w:t>
            </w:r>
            <w:r w:rsidR="00F204C6" w:rsidRPr="00C3655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175B3F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04C6" w:rsidRPr="00C3655E" w:rsidTr="00C3655E">
        <w:trPr>
          <w:trHeight w:val="422"/>
        </w:trPr>
        <w:tc>
          <w:tcPr>
            <w:tcW w:w="2551" w:type="dxa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Vorname(n):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B3F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Geburtsdatum: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Versicherungsn</w:t>
            </w:r>
            <w:r w:rsidR="003E5375" w:rsidRPr="00C3655E">
              <w:rPr>
                <w:rFonts w:asciiTheme="minorHAnsi" w:hAnsiTheme="minorHAnsi" w:cstheme="minorHAnsi"/>
              </w:rPr>
              <w:t>ummer</w:t>
            </w:r>
            <w:r w:rsidRPr="00C3655E">
              <w:rPr>
                <w:rFonts w:asciiTheme="minorHAnsi" w:hAnsiTheme="minorHAnsi" w:cstheme="minorHAnsi"/>
              </w:rPr>
              <w:t>:</w:t>
            </w:r>
          </w:p>
          <w:p w:rsidR="00920CFF" w:rsidRPr="00C3655E" w:rsidRDefault="00920CFF" w:rsidP="00CB3B8A">
            <w:pPr>
              <w:rPr>
                <w:rFonts w:asciiTheme="minorHAnsi" w:hAnsiTheme="minorHAnsi" w:cstheme="minorHAnsi"/>
                <w:sz w:val="8"/>
              </w:rPr>
            </w:pPr>
          </w:p>
          <w:p w:rsidR="00920CFF" w:rsidRPr="00C3655E" w:rsidRDefault="00920CF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Versicherungsanstalt:</w:t>
            </w:r>
          </w:p>
        </w:tc>
      </w:tr>
      <w:tr w:rsidR="00230BC5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40"/>
        </w:trPr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30BC5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Geburtsort:</w:t>
            </w:r>
          </w:p>
        </w:tc>
        <w:tc>
          <w:tcPr>
            <w:tcW w:w="2367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CB3B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1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Geburtsland:</w:t>
            </w:r>
          </w:p>
        </w:tc>
      </w:tr>
      <w:tr w:rsidR="00976B3F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40"/>
        </w:trPr>
        <w:tc>
          <w:tcPr>
            <w:tcW w:w="2551" w:type="dxa"/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Staatsbürgerschaft:</w:t>
            </w:r>
          </w:p>
        </w:tc>
        <w:tc>
          <w:tcPr>
            <w:tcW w:w="2367" w:type="dxa"/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51" w:type="dxa"/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Muttersprache:</w:t>
            </w:r>
          </w:p>
        </w:tc>
      </w:tr>
      <w:tr w:rsidR="00976B3F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40"/>
        </w:trPr>
        <w:tc>
          <w:tcPr>
            <w:tcW w:w="2551" w:type="dxa"/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Rel.</w:t>
            </w:r>
            <w:r w:rsidR="001B33E2" w:rsidRPr="00C3655E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Bekenntnis:</w:t>
            </w:r>
          </w:p>
        </w:tc>
        <w:tc>
          <w:tcPr>
            <w:tcW w:w="7218" w:type="dxa"/>
            <w:gridSpan w:val="2"/>
            <w:vAlign w:val="center"/>
          </w:tcPr>
          <w:p w:rsidR="00976B3F" w:rsidRPr="00C3655E" w:rsidRDefault="00976B3F" w:rsidP="00CB3B8A">
            <w:pPr>
              <w:rPr>
                <w:rFonts w:asciiTheme="minorHAnsi" w:hAnsiTheme="minorHAnsi" w:cstheme="minorHAnsi"/>
              </w:rPr>
            </w:pPr>
          </w:p>
        </w:tc>
      </w:tr>
      <w:tr w:rsidR="00865233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33" w:rsidRPr="00C3655E" w:rsidRDefault="00865233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Straße und Hausnummer:</w:t>
            </w:r>
          </w:p>
        </w:tc>
      </w:tr>
      <w:tr w:rsidR="00090A14" w:rsidRPr="00C3655E" w:rsidTr="00C3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PLZ und Wohnort: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Gemeinde:</w:t>
            </w:r>
          </w:p>
        </w:tc>
      </w:tr>
    </w:tbl>
    <w:p w:rsidR="006A0D5C" w:rsidRPr="00C3655E" w:rsidRDefault="006A0D5C" w:rsidP="00C31CC9">
      <w:pPr>
        <w:ind w:left="624"/>
        <w:rPr>
          <w:rFonts w:asciiTheme="minorHAnsi" w:hAnsiTheme="minorHAnsi" w:cstheme="minorHAnsi"/>
          <w:vanish/>
        </w:rPr>
      </w:pPr>
    </w:p>
    <w:tbl>
      <w:tblPr>
        <w:tblW w:w="97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99"/>
        <w:gridCol w:w="6521"/>
      </w:tblGrid>
      <w:tr w:rsidR="00976B3F" w:rsidRPr="00C3655E" w:rsidTr="00C3655E">
        <w:trPr>
          <w:cantSplit/>
          <w:trHeight w:val="340"/>
        </w:trPr>
        <w:tc>
          <w:tcPr>
            <w:tcW w:w="2551" w:type="dxa"/>
          </w:tcPr>
          <w:p w:rsidR="00976B3F" w:rsidRPr="00C3655E" w:rsidRDefault="00C3655E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Besuch der Vorschulstufe</w:t>
            </w:r>
          </w:p>
        </w:tc>
        <w:tc>
          <w:tcPr>
            <w:tcW w:w="699" w:type="dxa"/>
          </w:tcPr>
          <w:p w:rsidR="00976B3F" w:rsidRPr="00C3655E" w:rsidRDefault="00590321">
            <w:pPr>
              <w:rPr>
                <w:rFonts w:asciiTheme="minorHAnsi" w:hAnsiTheme="minorHAnsi" w:cstheme="minorHAnsi"/>
                <w:lang w:val="it-IT"/>
              </w:rPr>
            </w:pPr>
            <w:r w:rsidRPr="00C3655E">
              <w:rPr>
                <w:rFonts w:asciiTheme="minorHAnsi" w:hAnsiTheme="minorHAnsi" w:cstheme="minorHAnsi"/>
                <w:lang w:val="it-IT"/>
              </w:rPr>
              <w:t xml:space="preserve">O </w:t>
            </w:r>
            <w:r w:rsidR="008A19AB" w:rsidRPr="00C3655E">
              <w:rPr>
                <w:rFonts w:asciiTheme="minorHAnsi" w:hAnsiTheme="minorHAnsi" w:cstheme="minorHAnsi"/>
                <w:lang w:val="it-IT"/>
              </w:rPr>
              <w:tab/>
            </w:r>
            <w:r w:rsidR="008A19AB" w:rsidRPr="00C3655E">
              <w:rPr>
                <w:rFonts w:asciiTheme="minorHAnsi" w:hAnsiTheme="minorHAnsi" w:cstheme="minorHAnsi"/>
                <w:lang w:val="it-IT"/>
              </w:rPr>
              <w:tab/>
            </w:r>
            <w:proofErr w:type="spellStart"/>
            <w:r w:rsidR="00976B3F" w:rsidRPr="00C3655E">
              <w:rPr>
                <w:rFonts w:asciiTheme="minorHAnsi" w:hAnsiTheme="minorHAnsi" w:cstheme="minorHAnsi"/>
                <w:lang w:val="it-IT"/>
              </w:rPr>
              <w:t>ja</w:t>
            </w:r>
            <w:proofErr w:type="spellEnd"/>
            <w:r w:rsidR="00976B3F" w:rsidRPr="00C3655E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521" w:type="dxa"/>
          </w:tcPr>
          <w:p w:rsidR="00976B3F" w:rsidRPr="00C3655E" w:rsidRDefault="008A19AB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 xml:space="preserve">wenn ja, </w:t>
            </w:r>
            <w:r w:rsidR="00590321" w:rsidRPr="00C3655E">
              <w:rPr>
                <w:rFonts w:asciiTheme="minorHAnsi" w:hAnsiTheme="minorHAnsi" w:cstheme="minorHAnsi"/>
              </w:rPr>
              <w:t>in Schulpflicht eingerechnet</w:t>
            </w:r>
            <w:r w:rsidR="00983607" w:rsidRPr="00C3655E">
              <w:rPr>
                <w:rFonts w:asciiTheme="minorHAnsi" w:hAnsiTheme="minorHAnsi" w:cstheme="minorHAnsi"/>
              </w:rPr>
              <w:t xml:space="preserve"> </w:t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Pr="00C3655E">
              <w:rPr>
                <w:rFonts w:asciiTheme="minorHAnsi" w:hAnsiTheme="minorHAnsi" w:cstheme="minorHAnsi"/>
              </w:rPr>
              <w:tab/>
            </w:r>
            <w:r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  <w:t>O ja</w:t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</w:r>
            <w:r w:rsidR="00983607" w:rsidRPr="00C3655E">
              <w:rPr>
                <w:rFonts w:asciiTheme="minorHAnsi" w:hAnsiTheme="minorHAnsi" w:cstheme="minorHAnsi"/>
              </w:rPr>
              <w:tab/>
              <w:t>O nein</w:t>
            </w:r>
          </w:p>
        </w:tc>
      </w:tr>
      <w:tr w:rsidR="00976B3F" w:rsidRPr="00C3655E" w:rsidTr="00C3655E">
        <w:trPr>
          <w:cantSplit/>
          <w:trHeight w:val="340"/>
        </w:trPr>
        <w:tc>
          <w:tcPr>
            <w:tcW w:w="2551" w:type="dxa"/>
          </w:tcPr>
          <w:p w:rsidR="00B11A48" w:rsidRPr="00C3655E" w:rsidRDefault="00B11A48" w:rsidP="00B11A48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derzeit oder zuletzt</w:t>
            </w:r>
          </w:p>
          <w:p w:rsidR="00976B3F" w:rsidRPr="00C3655E" w:rsidRDefault="00B11A48" w:rsidP="00B11A48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besuchte Schule:</w:t>
            </w:r>
            <w:r w:rsidR="00976B3F" w:rsidRPr="00C365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0" w:type="dxa"/>
            <w:gridSpan w:val="2"/>
          </w:tcPr>
          <w:p w:rsidR="00976B3F" w:rsidRPr="00C3655E" w:rsidRDefault="00976B3F">
            <w:pPr>
              <w:rPr>
                <w:rFonts w:asciiTheme="minorHAnsi" w:hAnsiTheme="minorHAnsi" w:cstheme="minorHAnsi"/>
              </w:rPr>
            </w:pPr>
          </w:p>
        </w:tc>
      </w:tr>
    </w:tbl>
    <w:p w:rsidR="00031A31" w:rsidRPr="00C3655E" w:rsidRDefault="00031A31" w:rsidP="00C31CC9">
      <w:pPr>
        <w:ind w:left="340"/>
        <w:rPr>
          <w:rFonts w:asciiTheme="minorHAnsi" w:hAnsiTheme="minorHAnsi" w:cstheme="minorHAnsi"/>
          <w:sz w:val="16"/>
        </w:rPr>
      </w:pPr>
    </w:p>
    <w:tbl>
      <w:tblPr>
        <w:tblW w:w="9782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"/>
        <w:gridCol w:w="4891"/>
      </w:tblGrid>
      <w:tr w:rsidR="003E5375" w:rsidRPr="00C3655E" w:rsidTr="00C31CC9">
        <w:trPr>
          <w:trHeight w:val="34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5375" w:rsidRPr="00C3655E" w:rsidRDefault="00F37F32" w:rsidP="006A0D5C">
            <w:pPr>
              <w:pStyle w:val="berschrift3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C3655E">
              <w:rPr>
                <w:rFonts w:asciiTheme="minorHAnsi" w:hAnsiTheme="minorHAnsi" w:cstheme="minorHAnsi"/>
                <w:sz w:val="20"/>
              </w:rPr>
              <w:t>Erziehungsberechtigt</w:t>
            </w:r>
            <w:r w:rsidR="003E5375" w:rsidRPr="00C3655E">
              <w:rPr>
                <w:rFonts w:asciiTheme="minorHAnsi" w:hAnsiTheme="minorHAnsi" w:cstheme="minorHAnsi"/>
                <w:sz w:val="20"/>
              </w:rPr>
              <w:t xml:space="preserve"> sind/ist </w:t>
            </w:r>
            <w:r w:rsidR="003E5375" w:rsidRPr="00C3655E">
              <w:rPr>
                <w:rFonts w:asciiTheme="minorHAnsi" w:hAnsiTheme="minorHAnsi" w:cstheme="minorHAnsi"/>
                <w:b w:val="0"/>
                <w:sz w:val="16"/>
                <w:szCs w:val="16"/>
              </w:rPr>
              <w:t>(zutreffendes bitte ankreuzen):</w:t>
            </w:r>
            <w:r w:rsidR="003E5375" w:rsidRPr="00C3655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3E5375" w:rsidRPr="00C3655E" w:rsidTr="00C31CC9">
        <w:trPr>
          <w:trHeight w:val="29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375" w:rsidRPr="00C3655E" w:rsidRDefault="003E5375" w:rsidP="00CB3B8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 Eltern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="00CB3B8A"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 Mutter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  <w:t>O Vater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  <w:t>O Großeltern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  <w:t>O Großmutter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ab/>
              <w:t>O Großvater</w:t>
            </w:r>
          </w:p>
        </w:tc>
      </w:tr>
      <w:tr w:rsidR="003E5375" w:rsidRPr="00C3655E" w:rsidTr="00C31CC9">
        <w:trPr>
          <w:trHeight w:val="270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75" w:rsidRPr="00C3655E" w:rsidRDefault="003E5375" w:rsidP="00CB3B8A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O Jugendamt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  <w:t>O Heimleiter/in</w:t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</w:r>
            <w:r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ab/>
              <w:t>O sonstige: ___________________________________</w:t>
            </w:r>
            <w:r w:rsidR="00A738A4" w:rsidRPr="00C3655E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________________</w:t>
            </w:r>
          </w:p>
        </w:tc>
      </w:tr>
      <w:tr w:rsidR="00590321" w:rsidRPr="00C3655E" w:rsidTr="00C31CC9">
        <w:trPr>
          <w:trHeight w:val="340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21" w:rsidRPr="00C3655E" w:rsidRDefault="00590321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Familienname</w:t>
            </w:r>
            <w:r w:rsidR="00C3655E" w:rsidRPr="00C3655E">
              <w:rPr>
                <w:rFonts w:asciiTheme="minorHAnsi" w:hAnsiTheme="minorHAnsi" w:cstheme="minorHAnsi"/>
                <w:lang w:val="de-AT"/>
              </w:rPr>
              <w:t>(n)</w:t>
            </w:r>
            <w:r w:rsidRPr="00C3655E">
              <w:rPr>
                <w:rFonts w:asciiTheme="minorHAnsi" w:hAnsiTheme="minorHAnsi" w:cstheme="minorHAnsi"/>
                <w:lang w:val="de-AT"/>
              </w:rPr>
              <w:t>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21" w:rsidRPr="00C3655E" w:rsidRDefault="00590321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Vorname</w:t>
            </w:r>
            <w:r w:rsidR="00C3655E" w:rsidRPr="00C3655E">
              <w:rPr>
                <w:rFonts w:asciiTheme="minorHAnsi" w:hAnsiTheme="minorHAnsi" w:cstheme="minorHAnsi"/>
                <w:lang w:val="de-AT"/>
              </w:rPr>
              <w:t>(n)</w:t>
            </w:r>
            <w:r w:rsidRPr="00C3655E">
              <w:rPr>
                <w:rFonts w:asciiTheme="minorHAnsi" w:hAnsiTheme="minorHAnsi" w:cstheme="minorHAnsi"/>
                <w:lang w:val="de-AT"/>
              </w:rPr>
              <w:t>:</w:t>
            </w:r>
          </w:p>
        </w:tc>
      </w:tr>
      <w:tr w:rsidR="00031A31" w:rsidRPr="00C3655E" w:rsidTr="00C3655E">
        <w:trPr>
          <w:trHeight w:val="110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31" w:rsidRPr="00C3655E" w:rsidRDefault="00031A31" w:rsidP="006A0D5C">
            <w:pPr>
              <w:spacing w:line="160" w:lineRule="atLeast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C3655E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wenn nicht gleiche Adresse wie bei Schüler</w:t>
            </w:r>
            <w:r w:rsidR="00C3655E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-/i</w:t>
            </w:r>
            <w:r w:rsidRPr="00C3655E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n:</w:t>
            </w:r>
          </w:p>
          <w:p w:rsidR="00031A31" w:rsidRPr="00C3655E" w:rsidRDefault="00031A31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</w:p>
          <w:p w:rsidR="00031A31" w:rsidRPr="00C3655E" w:rsidRDefault="00031A31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Straße und Hausnummer:</w:t>
            </w:r>
          </w:p>
          <w:p w:rsidR="00031A31" w:rsidRPr="00C3655E" w:rsidRDefault="00031A31" w:rsidP="006A0D5C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PLZ und Wohnort:</w:t>
            </w:r>
          </w:p>
        </w:tc>
      </w:tr>
      <w:tr w:rsidR="00C3655E" w:rsidRPr="00C3655E" w:rsidTr="00C3655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55E" w:rsidRPr="00C3655E" w:rsidRDefault="00C3655E" w:rsidP="00230BC5">
            <w:pPr>
              <w:spacing w:line="160" w:lineRule="atLeast"/>
              <w:rPr>
                <w:rFonts w:asciiTheme="minorHAnsi" w:hAnsiTheme="minorHAnsi" w:cstheme="minorHAnsi"/>
                <w:b/>
                <w:lang w:val="de-AT"/>
              </w:rPr>
            </w:pPr>
            <w:r w:rsidRPr="00C3655E">
              <w:rPr>
                <w:rFonts w:asciiTheme="minorHAnsi" w:hAnsiTheme="minorHAnsi" w:cstheme="minorHAnsi"/>
                <w:b/>
                <w:lang w:val="de-AT"/>
              </w:rPr>
              <w:t>Telefonnummer(n) – auch im Notfall erreichbar: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55E" w:rsidRPr="00C3655E" w:rsidRDefault="00C3655E" w:rsidP="00230BC5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230BC5" w:rsidRPr="00C3655E" w:rsidTr="00C3655E">
        <w:trPr>
          <w:trHeight w:val="1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C5" w:rsidRPr="00C3655E" w:rsidRDefault="00230BC5" w:rsidP="00230BC5">
            <w:pPr>
              <w:spacing w:line="160" w:lineRule="atLeast"/>
              <w:rPr>
                <w:rFonts w:asciiTheme="minorHAnsi" w:hAnsiTheme="minorHAnsi" w:cstheme="minorHAnsi"/>
                <w:sz w:val="10"/>
                <w:lang w:val="de-AT"/>
              </w:rPr>
            </w:pPr>
          </w:p>
          <w:p w:rsidR="00230BC5" w:rsidRPr="00CA3E92" w:rsidRDefault="00230BC5" w:rsidP="00CA3E92">
            <w:pPr>
              <w:pStyle w:val="Listenabsatz"/>
              <w:spacing w:line="160" w:lineRule="atLeast"/>
              <w:ind w:left="12"/>
              <w:rPr>
                <w:rFonts w:asciiTheme="minorHAnsi" w:hAnsiTheme="minorHAnsi" w:cstheme="minorHAnsi"/>
                <w:lang w:val="de-AT"/>
              </w:rPr>
            </w:pPr>
            <w:r w:rsidRPr="00CA3E92">
              <w:rPr>
                <w:rFonts w:asciiTheme="minorHAnsi" w:hAnsiTheme="minorHAnsi" w:cstheme="minorHAnsi"/>
                <w:lang w:val="de-AT"/>
              </w:rPr>
              <w:t>Mutter</w:t>
            </w:r>
            <w:r w:rsidR="00CA3E92">
              <w:rPr>
                <w:rFonts w:asciiTheme="minorHAnsi" w:hAnsiTheme="minorHAnsi" w:cstheme="minorHAnsi"/>
                <w:lang w:val="de-AT"/>
              </w:rPr>
              <w:t>:</w:t>
            </w:r>
          </w:p>
          <w:p w:rsidR="00CA3E92" w:rsidRPr="00CA3E92" w:rsidRDefault="00CA3E92" w:rsidP="00CA3E92">
            <w:pPr>
              <w:pStyle w:val="Listenabsatz"/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C5" w:rsidRPr="00C3655E" w:rsidRDefault="00230BC5" w:rsidP="00230BC5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Vater</w:t>
            </w:r>
            <w:r w:rsidR="00CA3E92">
              <w:rPr>
                <w:rFonts w:asciiTheme="minorHAnsi" w:hAnsiTheme="minorHAnsi" w:cstheme="minorHAnsi"/>
                <w:lang w:val="de-AT"/>
              </w:rPr>
              <w:t>:</w:t>
            </w:r>
          </w:p>
        </w:tc>
      </w:tr>
      <w:tr w:rsidR="00230BC5" w:rsidRPr="00C3655E" w:rsidTr="00C31CC9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C5" w:rsidRPr="00C3655E" w:rsidRDefault="00230BC5" w:rsidP="00230BC5">
            <w:pPr>
              <w:spacing w:line="160" w:lineRule="atLeast"/>
              <w:rPr>
                <w:rFonts w:asciiTheme="minorHAnsi" w:hAnsiTheme="minorHAnsi" w:cstheme="minorHAnsi"/>
                <w:sz w:val="10"/>
                <w:lang w:val="de-AT"/>
              </w:rPr>
            </w:pPr>
          </w:p>
          <w:p w:rsidR="00230BC5" w:rsidRDefault="00230BC5" w:rsidP="00230BC5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Sonstige</w:t>
            </w:r>
            <w:r w:rsidR="00CA3E92">
              <w:rPr>
                <w:rFonts w:asciiTheme="minorHAnsi" w:hAnsiTheme="minorHAnsi" w:cstheme="minorHAnsi"/>
                <w:lang w:val="de-AT"/>
              </w:rPr>
              <w:t>:</w:t>
            </w:r>
          </w:p>
          <w:p w:rsidR="00CA3E92" w:rsidRPr="00C3655E" w:rsidRDefault="00CA3E92" w:rsidP="00230BC5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C5" w:rsidRPr="00C3655E" w:rsidRDefault="00230BC5" w:rsidP="00230BC5">
            <w:pPr>
              <w:spacing w:line="160" w:lineRule="atLeast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Email:</w:t>
            </w:r>
          </w:p>
        </w:tc>
      </w:tr>
    </w:tbl>
    <w:p w:rsidR="00031A31" w:rsidRPr="00C3655E" w:rsidRDefault="00031A31" w:rsidP="00C31CC9">
      <w:pPr>
        <w:ind w:left="624"/>
        <w:rPr>
          <w:rFonts w:asciiTheme="minorHAnsi" w:hAnsiTheme="minorHAnsi" w:cstheme="minorHAnsi"/>
          <w:sz w:val="16"/>
        </w:rPr>
      </w:pPr>
    </w:p>
    <w:tbl>
      <w:tblPr>
        <w:tblW w:w="9782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E369B" w:rsidRPr="00C3655E" w:rsidTr="00C31CC9">
        <w:trPr>
          <w:trHeight w:val="240"/>
        </w:trPr>
        <w:tc>
          <w:tcPr>
            <w:tcW w:w="9782" w:type="dxa"/>
            <w:shd w:val="clear" w:color="auto" w:fill="auto"/>
            <w:vAlign w:val="center"/>
          </w:tcPr>
          <w:p w:rsidR="00FE369B" w:rsidRPr="00C3655E" w:rsidRDefault="00FE369B" w:rsidP="006A0D5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Alternativer Pflichtgegenstand</w:t>
            </w:r>
            <w:r w:rsidR="00987A1D" w:rsidRPr="00C3655E">
              <w:rPr>
                <w:rFonts w:asciiTheme="minorHAnsi" w:hAnsiTheme="minorHAnsi" w:cstheme="minorHAnsi"/>
                <w:b/>
              </w:rPr>
              <w:t>:</w:t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sym w:font="Wingdings 2" w:char="F099"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="00B11A48" w:rsidRPr="00C3655E">
              <w:rPr>
                <w:rFonts w:asciiTheme="minorHAnsi" w:hAnsiTheme="minorHAnsi" w:cstheme="minorHAnsi"/>
                <w:b/>
              </w:rPr>
              <w:t xml:space="preserve">Italienisch </w:t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Pr="00C3655E">
              <w:rPr>
                <w:rFonts w:asciiTheme="minorHAnsi" w:hAnsiTheme="minorHAnsi" w:cstheme="minorHAnsi"/>
                <w:b/>
              </w:rPr>
              <w:sym w:font="Wingdings 2" w:char="F099"/>
            </w:r>
            <w:r w:rsidRPr="00C3655E">
              <w:rPr>
                <w:rFonts w:asciiTheme="minorHAnsi" w:hAnsiTheme="minorHAnsi" w:cstheme="minorHAnsi"/>
                <w:b/>
              </w:rPr>
              <w:tab/>
            </w:r>
            <w:r w:rsidR="00B11A48" w:rsidRPr="00C3655E">
              <w:rPr>
                <w:rFonts w:asciiTheme="minorHAnsi" w:hAnsiTheme="minorHAnsi" w:cstheme="minorHAnsi"/>
                <w:b/>
              </w:rPr>
              <w:t>Latein</w:t>
            </w:r>
          </w:p>
        </w:tc>
      </w:tr>
    </w:tbl>
    <w:p w:rsidR="00B11A48" w:rsidRPr="00C3655E" w:rsidRDefault="00B11A48" w:rsidP="00C31CC9">
      <w:pPr>
        <w:ind w:left="624"/>
        <w:rPr>
          <w:rFonts w:asciiTheme="minorHAnsi" w:hAnsiTheme="minorHAnsi" w:cstheme="minorHAnsi"/>
        </w:rPr>
      </w:pPr>
    </w:p>
    <w:p w:rsidR="000E1EC8" w:rsidRPr="00C3655E" w:rsidRDefault="000E1EC8" w:rsidP="00C31CC9">
      <w:pPr>
        <w:ind w:left="624"/>
        <w:rPr>
          <w:rFonts w:asciiTheme="minorHAnsi" w:hAnsiTheme="minorHAnsi" w:cstheme="minorHAnsi"/>
        </w:rPr>
      </w:pPr>
    </w:p>
    <w:p w:rsidR="00976B3F" w:rsidRPr="00C3655E" w:rsidRDefault="00976B3F" w:rsidP="00C31CC9">
      <w:pPr>
        <w:ind w:left="340"/>
        <w:rPr>
          <w:rFonts w:asciiTheme="minorHAnsi" w:hAnsiTheme="minorHAnsi" w:cstheme="minorHAnsi"/>
          <w:sz w:val="16"/>
        </w:rPr>
      </w:pPr>
    </w:p>
    <w:p w:rsidR="003409C7" w:rsidRPr="00C3655E" w:rsidRDefault="003409C7" w:rsidP="00C31CC9">
      <w:pPr>
        <w:ind w:left="340"/>
        <w:rPr>
          <w:rFonts w:asciiTheme="minorHAnsi" w:hAnsiTheme="minorHAnsi" w:cstheme="minorHAnsi"/>
          <w:sz w:val="16"/>
        </w:rPr>
      </w:pPr>
    </w:p>
    <w:p w:rsidR="007E18BE" w:rsidRPr="00C3655E" w:rsidRDefault="00976B3F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 w:rsidRPr="00C3655E">
        <w:rPr>
          <w:rFonts w:asciiTheme="minorHAnsi" w:hAnsiTheme="minorHAnsi" w:cstheme="minorHAnsi"/>
          <w:i/>
          <w:sz w:val="20"/>
        </w:rPr>
        <w:t>Anm</w:t>
      </w:r>
      <w:r w:rsidR="00E64135" w:rsidRPr="00C3655E">
        <w:rPr>
          <w:rFonts w:asciiTheme="minorHAnsi" w:hAnsiTheme="minorHAnsi" w:cstheme="minorHAnsi"/>
          <w:i/>
          <w:sz w:val="20"/>
        </w:rPr>
        <w:t>eldungen von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C3655E">
        <w:rPr>
          <w:rFonts w:asciiTheme="minorHAnsi" w:hAnsiTheme="minorHAnsi" w:cstheme="minorHAnsi"/>
          <w:i/>
          <w:sz w:val="20"/>
        </w:rPr>
        <w:t>Freitag</w:t>
      </w:r>
      <w:r w:rsidR="005B0A0D" w:rsidRPr="00C3655E">
        <w:rPr>
          <w:rFonts w:asciiTheme="minorHAnsi" w:hAnsiTheme="minorHAnsi" w:cstheme="minorHAnsi"/>
          <w:i/>
          <w:sz w:val="20"/>
        </w:rPr>
        <w:t>,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C20EE8" w:rsidRPr="00C3655E">
        <w:rPr>
          <w:rFonts w:asciiTheme="minorHAnsi" w:hAnsiTheme="minorHAnsi" w:cstheme="minorHAnsi"/>
          <w:i/>
          <w:sz w:val="20"/>
        </w:rPr>
        <w:t>0</w:t>
      </w:r>
      <w:r w:rsidR="00134A08">
        <w:rPr>
          <w:rFonts w:asciiTheme="minorHAnsi" w:hAnsiTheme="minorHAnsi" w:cstheme="minorHAnsi"/>
          <w:i/>
          <w:sz w:val="20"/>
        </w:rPr>
        <w:t>5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. 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Februar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134A08">
        <w:rPr>
          <w:rFonts w:asciiTheme="minorHAnsi" w:hAnsiTheme="minorHAnsi" w:cstheme="minorHAnsi"/>
          <w:i/>
          <w:sz w:val="20"/>
        </w:rPr>
        <w:t>1</w:t>
      </w:r>
      <w:r w:rsidR="005B0A0D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bis </w:t>
      </w:r>
      <w:r w:rsidR="00590321" w:rsidRPr="00C3655E">
        <w:rPr>
          <w:rFonts w:asciiTheme="minorHAnsi" w:hAnsiTheme="minorHAnsi" w:cstheme="minorHAnsi"/>
          <w:i/>
          <w:sz w:val="20"/>
        </w:rPr>
        <w:t>Freitag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, 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134A08">
        <w:rPr>
          <w:rFonts w:asciiTheme="minorHAnsi" w:hAnsiTheme="minorHAnsi" w:cstheme="minorHAnsi"/>
          <w:i/>
          <w:sz w:val="20"/>
        </w:rPr>
        <w:t>6</w:t>
      </w:r>
      <w:r w:rsidR="005B0A0D" w:rsidRPr="00C3655E">
        <w:rPr>
          <w:rFonts w:asciiTheme="minorHAnsi" w:hAnsiTheme="minorHAnsi" w:cstheme="minorHAnsi"/>
          <w:i/>
          <w:sz w:val="20"/>
        </w:rPr>
        <w:t>.</w:t>
      </w:r>
      <w:r w:rsidR="00AD0D61" w:rsidRPr="00C3655E">
        <w:rPr>
          <w:rFonts w:asciiTheme="minorHAnsi" w:hAnsiTheme="minorHAnsi" w:cstheme="minorHAnsi"/>
          <w:i/>
          <w:sz w:val="20"/>
        </w:rPr>
        <w:t xml:space="preserve"> </w:t>
      </w:r>
      <w:r w:rsidR="005B0A0D" w:rsidRPr="00C3655E">
        <w:rPr>
          <w:rFonts w:asciiTheme="minorHAnsi" w:hAnsiTheme="minorHAnsi" w:cstheme="minorHAnsi"/>
          <w:i/>
          <w:sz w:val="20"/>
        </w:rPr>
        <w:t>Februar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134A08">
        <w:rPr>
          <w:rFonts w:asciiTheme="minorHAnsi" w:hAnsiTheme="minorHAnsi" w:cstheme="minorHAnsi"/>
          <w:i/>
          <w:sz w:val="20"/>
        </w:rPr>
        <w:t>1</w:t>
      </w:r>
      <w:bookmarkStart w:id="0" w:name="_GoBack"/>
      <w:bookmarkEnd w:id="0"/>
    </w:p>
    <w:p w:rsidR="008105FA" w:rsidRPr="00C3655E" w:rsidRDefault="008105FA" w:rsidP="00C31CC9">
      <w:pPr>
        <w:ind w:left="624"/>
        <w:rPr>
          <w:rFonts w:asciiTheme="minorHAnsi" w:hAnsiTheme="minorHAnsi" w:cstheme="minorHAnsi"/>
        </w:rPr>
      </w:pPr>
    </w:p>
    <w:p w:rsidR="00976B3F" w:rsidRPr="00C3655E" w:rsidRDefault="00C3655E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08:00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Uhr – 12</w:t>
      </w:r>
      <w:r>
        <w:rPr>
          <w:rFonts w:asciiTheme="minorHAnsi" w:hAnsiTheme="minorHAnsi" w:cstheme="minorHAnsi"/>
          <w:i/>
          <w:sz w:val="20"/>
        </w:rPr>
        <w:t>:0</w:t>
      </w:r>
      <w:r w:rsidR="00031A31" w:rsidRPr="00C3655E">
        <w:rPr>
          <w:rFonts w:asciiTheme="minorHAnsi" w:hAnsiTheme="minorHAnsi" w:cstheme="minorHAnsi"/>
          <w:i/>
          <w:sz w:val="20"/>
        </w:rPr>
        <w:t>0 Uhr</w:t>
      </w:r>
    </w:p>
    <w:p w:rsidR="008105FA" w:rsidRPr="00C3655E" w:rsidRDefault="008105FA" w:rsidP="00C31CC9">
      <w:pPr>
        <w:ind w:left="624"/>
        <w:rPr>
          <w:rFonts w:asciiTheme="minorHAnsi" w:hAnsiTheme="minorHAnsi" w:cstheme="minorHAnsi"/>
        </w:rPr>
      </w:pPr>
    </w:p>
    <w:p w:rsidR="000C3ECC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  <w:r w:rsidRPr="00C3655E">
        <w:rPr>
          <w:rFonts w:asciiTheme="minorHAnsi" w:hAnsiTheme="minorHAnsi" w:cstheme="minorHAnsi"/>
          <w:b/>
          <w:bCs/>
          <w:i/>
        </w:rPr>
        <w:t>Zur Anmeldung mitbringen: Schulnachricht (Orig</w:t>
      </w:r>
      <w:r w:rsidR="000C3ECC" w:rsidRPr="00C3655E">
        <w:rPr>
          <w:rFonts w:asciiTheme="minorHAnsi" w:hAnsiTheme="minorHAnsi" w:cstheme="minorHAnsi"/>
          <w:b/>
          <w:bCs/>
          <w:i/>
        </w:rPr>
        <w:t>inal u. Kopie)</w:t>
      </w:r>
    </w:p>
    <w:p w:rsidR="000C3ECC" w:rsidRPr="00C3655E" w:rsidRDefault="000C3ECC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</w:p>
    <w:p w:rsidR="00F676BA" w:rsidRPr="00C3655E" w:rsidRDefault="00F676BA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</w:p>
    <w:p w:rsidR="000C3ECC" w:rsidRPr="00C3655E" w:rsidRDefault="000C3ECC" w:rsidP="00C31CC9">
      <w:pPr>
        <w:ind w:left="340"/>
        <w:rPr>
          <w:rFonts w:asciiTheme="minorHAnsi" w:hAnsiTheme="minorHAnsi" w:cstheme="minorHAnsi"/>
        </w:rPr>
      </w:pPr>
    </w:p>
    <w:p w:rsidR="000C3ECC" w:rsidRPr="00C3655E" w:rsidRDefault="000C3ECC" w:rsidP="00C31CC9">
      <w:pPr>
        <w:ind w:left="340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……………………………..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>………………</w:t>
      </w:r>
      <w:r w:rsidRPr="00C3655E">
        <w:rPr>
          <w:rFonts w:asciiTheme="minorHAnsi" w:hAnsiTheme="minorHAnsi" w:cstheme="minorHAnsi"/>
        </w:rPr>
        <w:t>……………………………….……………………</w:t>
      </w:r>
      <w:r w:rsidR="00C3655E">
        <w:rPr>
          <w:rFonts w:asciiTheme="minorHAnsi" w:hAnsiTheme="minorHAnsi" w:cstheme="minorHAnsi"/>
        </w:rPr>
        <w:t>……</w:t>
      </w:r>
    </w:p>
    <w:p w:rsidR="00976B3F" w:rsidRPr="00C3655E" w:rsidRDefault="00976B3F" w:rsidP="00C3655E">
      <w:pPr>
        <w:ind w:left="850" w:firstLine="1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Datum</w:t>
      </w:r>
      <w:r w:rsidR="000C3ECC" w:rsidRPr="00C3655E">
        <w:rPr>
          <w:rFonts w:asciiTheme="minorHAnsi" w:hAnsiTheme="minorHAnsi" w:cstheme="minorHAnsi"/>
        </w:rPr>
        <w:t>: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</w:t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Unterschrift des Erziehungsberechtigten</w:t>
      </w:r>
      <w:r w:rsidR="000C3ECC" w:rsidRPr="00C3655E">
        <w:rPr>
          <w:rFonts w:asciiTheme="minorHAnsi" w:hAnsiTheme="minorHAnsi" w:cstheme="minorHAnsi"/>
        </w:rPr>
        <w:t>:</w:t>
      </w:r>
    </w:p>
    <w:sectPr w:rsidR="00976B3F" w:rsidRPr="00C3655E" w:rsidSect="0078026D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5E" w:rsidRDefault="00C3655E" w:rsidP="00C3655E">
      <w:r>
        <w:separator/>
      </w:r>
    </w:p>
  </w:endnote>
  <w:endnote w:type="continuationSeparator" w:id="0">
    <w:p w:rsidR="00C3655E" w:rsidRDefault="00C3655E" w:rsidP="00C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5E" w:rsidRDefault="00C3655E" w:rsidP="00C3655E">
      <w:r>
        <w:separator/>
      </w:r>
    </w:p>
  </w:footnote>
  <w:footnote w:type="continuationSeparator" w:id="0">
    <w:p w:rsidR="00C3655E" w:rsidRDefault="00C3655E" w:rsidP="00C3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5E" w:rsidRDefault="00C3655E">
    <w:pPr>
      <w:pStyle w:val="Kopfzeile"/>
    </w:pPr>
    <w:r>
      <w:rPr>
        <w:noProof/>
      </w:rPr>
      <w:drawing>
        <wp:inline distT="0" distB="0" distL="0" distR="0">
          <wp:extent cx="6612656" cy="9620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898" cy="96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0B1"/>
    <w:multiLevelType w:val="hybridMultilevel"/>
    <w:tmpl w:val="6D245A38"/>
    <w:lvl w:ilvl="0" w:tplc="96C22C7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29FB"/>
    <w:multiLevelType w:val="hybridMultilevel"/>
    <w:tmpl w:val="ACD6FBEC"/>
    <w:lvl w:ilvl="0" w:tplc="0758F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31A31"/>
    <w:rsid w:val="00034DE7"/>
    <w:rsid w:val="00090A14"/>
    <w:rsid w:val="000A5861"/>
    <w:rsid w:val="000C3ECC"/>
    <w:rsid w:val="000C711F"/>
    <w:rsid w:val="000E1EC8"/>
    <w:rsid w:val="00134A08"/>
    <w:rsid w:val="00171377"/>
    <w:rsid w:val="00171D54"/>
    <w:rsid w:val="00175B3F"/>
    <w:rsid w:val="00197367"/>
    <w:rsid w:val="001B33E2"/>
    <w:rsid w:val="00220EC2"/>
    <w:rsid w:val="00230BC5"/>
    <w:rsid w:val="00243956"/>
    <w:rsid w:val="00244734"/>
    <w:rsid w:val="00293585"/>
    <w:rsid w:val="00294D85"/>
    <w:rsid w:val="002D193D"/>
    <w:rsid w:val="003409C7"/>
    <w:rsid w:val="00347BA8"/>
    <w:rsid w:val="00395D10"/>
    <w:rsid w:val="00397E84"/>
    <w:rsid w:val="003C2C78"/>
    <w:rsid w:val="003E5375"/>
    <w:rsid w:val="0041637B"/>
    <w:rsid w:val="00421D2B"/>
    <w:rsid w:val="004804CB"/>
    <w:rsid w:val="00483392"/>
    <w:rsid w:val="004F53F2"/>
    <w:rsid w:val="0053173B"/>
    <w:rsid w:val="00543AB5"/>
    <w:rsid w:val="00590321"/>
    <w:rsid w:val="005B0A0D"/>
    <w:rsid w:val="005B4747"/>
    <w:rsid w:val="005F5AF7"/>
    <w:rsid w:val="006331A2"/>
    <w:rsid w:val="006466A1"/>
    <w:rsid w:val="006A0D5C"/>
    <w:rsid w:val="006A2683"/>
    <w:rsid w:val="0071574E"/>
    <w:rsid w:val="00717DE6"/>
    <w:rsid w:val="00767DD4"/>
    <w:rsid w:val="0078026D"/>
    <w:rsid w:val="007E18BE"/>
    <w:rsid w:val="007E1A8D"/>
    <w:rsid w:val="008105FA"/>
    <w:rsid w:val="0083731E"/>
    <w:rsid w:val="0085045F"/>
    <w:rsid w:val="00865233"/>
    <w:rsid w:val="008A19AB"/>
    <w:rsid w:val="008C1FDC"/>
    <w:rsid w:val="008C51F1"/>
    <w:rsid w:val="008F108D"/>
    <w:rsid w:val="00907ECA"/>
    <w:rsid w:val="00920CFF"/>
    <w:rsid w:val="00956CB3"/>
    <w:rsid w:val="009577FE"/>
    <w:rsid w:val="00976B3F"/>
    <w:rsid w:val="00983607"/>
    <w:rsid w:val="00987A1D"/>
    <w:rsid w:val="009A48DF"/>
    <w:rsid w:val="009A7C1C"/>
    <w:rsid w:val="009C7579"/>
    <w:rsid w:val="00A14548"/>
    <w:rsid w:val="00A425C1"/>
    <w:rsid w:val="00A437EF"/>
    <w:rsid w:val="00A738A4"/>
    <w:rsid w:val="00A77E48"/>
    <w:rsid w:val="00AA52AE"/>
    <w:rsid w:val="00AD0D61"/>
    <w:rsid w:val="00AD1F4D"/>
    <w:rsid w:val="00AD6A49"/>
    <w:rsid w:val="00B11A48"/>
    <w:rsid w:val="00B27507"/>
    <w:rsid w:val="00B27DEB"/>
    <w:rsid w:val="00B56C6F"/>
    <w:rsid w:val="00BB0E54"/>
    <w:rsid w:val="00C20EE8"/>
    <w:rsid w:val="00C31CC9"/>
    <w:rsid w:val="00C3655E"/>
    <w:rsid w:val="00CA3E92"/>
    <w:rsid w:val="00CB3B8A"/>
    <w:rsid w:val="00D02B03"/>
    <w:rsid w:val="00D34ADA"/>
    <w:rsid w:val="00D508DA"/>
    <w:rsid w:val="00D757AF"/>
    <w:rsid w:val="00DB03F7"/>
    <w:rsid w:val="00DB0B45"/>
    <w:rsid w:val="00E10492"/>
    <w:rsid w:val="00E64135"/>
    <w:rsid w:val="00EB5A1A"/>
    <w:rsid w:val="00F17F81"/>
    <w:rsid w:val="00F204C6"/>
    <w:rsid w:val="00F229D2"/>
    <w:rsid w:val="00F37F32"/>
    <w:rsid w:val="00F61ACD"/>
    <w:rsid w:val="00F676BA"/>
    <w:rsid w:val="00FC75CA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B63FB"/>
  <w15:chartTrackingRefBased/>
  <w15:docId w15:val="{89853CF9-5E49-4AF0-9C29-8BF3464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3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655E"/>
    <w:rPr>
      <w:lang w:val="de-DE" w:eastAsia="de-DE"/>
    </w:rPr>
  </w:style>
  <w:style w:type="paragraph" w:styleId="Fuzeile">
    <w:name w:val="footer"/>
    <w:basedOn w:val="Standard"/>
    <w:link w:val="FuzeileZchn"/>
    <w:rsid w:val="00C3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655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A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127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18</cp:revision>
  <cp:lastPrinted>2020-01-10T07:48:00Z</cp:lastPrinted>
  <dcterms:created xsi:type="dcterms:W3CDTF">2016-01-14T11:13:00Z</dcterms:created>
  <dcterms:modified xsi:type="dcterms:W3CDTF">2021-01-08T06:06:00Z</dcterms:modified>
</cp:coreProperties>
</file>