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55E">
        <w:rPr>
          <w:rFonts w:asciiTheme="minorHAnsi" w:hAnsiTheme="minorHAnsi" w:cstheme="minorHAnsi"/>
          <w:b/>
          <w:sz w:val="24"/>
          <w:szCs w:val="24"/>
        </w:rPr>
        <w:t>Anmeldung für di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11A48" w:rsidRPr="00C3655E">
        <w:rPr>
          <w:rFonts w:asciiTheme="minorHAnsi" w:hAnsiTheme="minorHAnsi" w:cstheme="minorHAnsi"/>
          <w:b/>
          <w:sz w:val="24"/>
          <w:szCs w:val="24"/>
        </w:rPr>
        <w:t>5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. Klasse im Schuljahr </w:t>
      </w:r>
      <w:r w:rsidR="00B27507" w:rsidRPr="00C3655E">
        <w:rPr>
          <w:rFonts w:asciiTheme="minorHAnsi" w:hAnsiTheme="minorHAnsi" w:cstheme="minorHAnsi"/>
          <w:b/>
          <w:sz w:val="24"/>
          <w:szCs w:val="24"/>
        </w:rPr>
        <w:t>20</w:t>
      </w:r>
      <w:r w:rsidR="005B0A0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122620">
        <w:rPr>
          <w:rFonts w:asciiTheme="minorHAnsi" w:hAnsiTheme="minorHAnsi" w:cstheme="minorHAnsi"/>
          <w:b/>
          <w:sz w:val="24"/>
          <w:szCs w:val="24"/>
        </w:rPr>
        <w:t>2</w:t>
      </w:r>
      <w:r w:rsidR="00AD0D61" w:rsidRPr="00C3655E">
        <w:rPr>
          <w:rFonts w:asciiTheme="minorHAnsi" w:hAnsiTheme="minorHAnsi" w:cstheme="minorHAnsi"/>
          <w:b/>
          <w:sz w:val="24"/>
          <w:szCs w:val="24"/>
        </w:rPr>
        <w:t>/</w:t>
      </w:r>
      <w:r w:rsidR="00AD1F4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122620">
        <w:rPr>
          <w:rFonts w:asciiTheme="minorHAnsi" w:hAnsiTheme="minorHAnsi" w:cstheme="minorHAnsi"/>
          <w:b/>
          <w:sz w:val="24"/>
          <w:szCs w:val="24"/>
        </w:rPr>
        <w:t>3</w:t>
      </w:r>
    </w:p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14"/>
          <w:szCs w:val="24"/>
        </w:rPr>
      </w:pPr>
    </w:p>
    <w:tbl>
      <w:tblPr>
        <w:tblW w:w="1006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77"/>
        <w:gridCol w:w="3118"/>
        <w:gridCol w:w="1560"/>
        <w:gridCol w:w="2400"/>
        <w:gridCol w:w="11"/>
      </w:tblGrid>
      <w:tr w:rsidR="00277E4A" w:rsidRPr="00C3655E" w:rsidTr="009D5FD8">
        <w:trPr>
          <w:gridAfter w:val="1"/>
          <w:wAfter w:w="11" w:type="dxa"/>
          <w:trHeight w:val="422"/>
        </w:trPr>
        <w:tc>
          <w:tcPr>
            <w:tcW w:w="10055" w:type="dxa"/>
            <w:gridSpan w:val="4"/>
            <w:shd w:val="clear" w:color="auto" w:fill="auto"/>
            <w:vAlign w:val="center"/>
          </w:tcPr>
          <w:p w:rsidR="00277E4A" w:rsidRPr="00C3655E" w:rsidRDefault="00277E4A" w:rsidP="000A58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Anmeldedaten Schüler-/in</w:t>
            </w:r>
          </w:p>
        </w:tc>
      </w:tr>
      <w:tr w:rsidR="00175B3F" w:rsidRPr="00C3655E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F204C6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Familienname</w:t>
            </w:r>
            <w:r w:rsidR="00F204C6" w:rsidRPr="00C3655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175B3F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04C6" w:rsidRPr="00C3655E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Vorname(n):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Geburtsdatum: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Versicherungsn</w:t>
            </w:r>
            <w:r w:rsidR="003E5375" w:rsidRPr="00C3655E">
              <w:rPr>
                <w:rFonts w:asciiTheme="minorHAnsi" w:hAnsiTheme="minorHAnsi" w:cstheme="minorHAnsi"/>
              </w:rPr>
              <w:t>ummer</w:t>
            </w:r>
            <w:r w:rsidRPr="00C3655E">
              <w:rPr>
                <w:rFonts w:asciiTheme="minorHAnsi" w:hAnsiTheme="minorHAnsi" w:cstheme="minorHAnsi"/>
              </w:rPr>
              <w:t>:</w:t>
            </w:r>
          </w:p>
          <w:p w:rsidR="00920CFF" w:rsidRPr="00C3655E" w:rsidRDefault="00920CF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Versicherungsanstalt:</w:t>
            </w:r>
          </w:p>
        </w:tc>
      </w:tr>
      <w:tr w:rsidR="00230BC5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Geburtsort: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Geburtsland: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Staatsbürgerschaft:</w:t>
            </w:r>
          </w:p>
        </w:tc>
        <w:tc>
          <w:tcPr>
            <w:tcW w:w="3118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Muttersprache: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Rel.</w:t>
            </w:r>
            <w:r w:rsidR="001B33E2" w:rsidRPr="00C3655E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Bekenntnis:</w:t>
            </w:r>
          </w:p>
        </w:tc>
        <w:tc>
          <w:tcPr>
            <w:tcW w:w="7078" w:type="dxa"/>
            <w:gridSpan w:val="3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5FD8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Pr="00C3655E" w:rsidRDefault="009D5FD8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Religionsbekenntnis: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8" w:rsidRPr="00277E4A" w:rsidRDefault="009D5FD8" w:rsidP="001D7A3F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Religions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proofErr w:type="spellStart"/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  <w:proofErr w:type="spellEnd"/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Ethik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proofErr w:type="spellStart"/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  <w:proofErr w:type="spellEnd"/>
          </w:p>
        </w:tc>
      </w:tr>
      <w:tr w:rsidR="00865233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10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33" w:rsidRPr="00C3655E" w:rsidRDefault="00865233" w:rsidP="00E924F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Straße und Hausnummer:</w:t>
            </w:r>
          </w:p>
        </w:tc>
      </w:tr>
      <w:tr w:rsidR="00090A14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4700B1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PLZ und Wohnort: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Gemeinde:</w:t>
            </w:r>
          </w:p>
        </w:tc>
      </w:tr>
      <w:tr w:rsidR="00277E4A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 w:val="restart"/>
            <w:vAlign w:val="center"/>
          </w:tcPr>
          <w:p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Besuch der Vorschulstufe</w:t>
            </w:r>
          </w:p>
        </w:tc>
        <w:tc>
          <w:tcPr>
            <w:tcW w:w="3118" w:type="dxa"/>
          </w:tcPr>
          <w:p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77E4A">
              <w:rPr>
                <w:rFonts w:asciiTheme="minorHAnsi" w:hAnsiTheme="minorHAnsi" w:cstheme="minorHAnsi"/>
                <w:lang w:val="it-IT"/>
              </w:rPr>
              <w:t>ja</w:t>
            </w:r>
            <w:proofErr w:type="spellEnd"/>
          </w:p>
        </w:tc>
        <w:tc>
          <w:tcPr>
            <w:tcW w:w="3960" w:type="dxa"/>
            <w:gridSpan w:val="2"/>
          </w:tcPr>
          <w:p w:rsidR="00277E4A" w:rsidRDefault="00277E4A" w:rsidP="00277E4A">
            <w:pPr>
              <w:pStyle w:val="Listenabsatz"/>
              <w:ind w:left="5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Vorschule in Schulpflicht eingerechnet</w:t>
            </w:r>
          </w:p>
        </w:tc>
      </w:tr>
      <w:tr w:rsidR="00277E4A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/>
          </w:tcPr>
          <w:p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rPr>
                <w:rFonts w:asciiTheme="minorHAnsi" w:hAnsiTheme="minorHAnsi" w:cstheme="minorHAnsi"/>
              </w:rPr>
            </w:pPr>
            <w:proofErr w:type="spellStart"/>
            <w:r w:rsidRPr="00277E4A">
              <w:rPr>
                <w:rFonts w:asciiTheme="minorHAnsi" w:hAnsiTheme="minorHAnsi" w:cstheme="minorHAnsi"/>
                <w:lang w:val="it-IT"/>
              </w:rPr>
              <w:t>nein</w:t>
            </w:r>
            <w:proofErr w:type="spellEnd"/>
          </w:p>
        </w:tc>
        <w:tc>
          <w:tcPr>
            <w:tcW w:w="1560" w:type="dxa"/>
          </w:tcPr>
          <w:p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400" w:type="dxa"/>
          </w:tcPr>
          <w:p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</w:tcPr>
          <w:p w:rsidR="00976B3F" w:rsidRPr="00C3655E" w:rsidRDefault="00B11A48" w:rsidP="00277E4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zuletzt</w:t>
            </w:r>
            <w:r w:rsidR="00277E4A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besuchte Schule:</w:t>
            </w:r>
          </w:p>
        </w:tc>
        <w:tc>
          <w:tcPr>
            <w:tcW w:w="7078" w:type="dxa"/>
            <w:gridSpan w:val="3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7E4A" w:rsidTr="009D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77E4A" w:rsidRDefault="00277E4A">
            <w:pPr>
              <w:pStyle w:val="berschrift3"/>
              <w:ind w:left="0"/>
              <w:jc w:val="left"/>
              <w:rPr>
                <w:rFonts w:ascii="Calibri" w:hAnsi="Calibri"/>
                <w:sz w:val="20"/>
                <w:lang w:val="de-AT" w:eastAsia="de-AT"/>
              </w:rPr>
            </w:pPr>
            <w:r>
              <w:rPr>
                <w:rFonts w:ascii="Calibri" w:hAnsi="Calibri"/>
                <w:sz w:val="20"/>
                <w:lang w:val="de-AT" w:eastAsia="de-AT"/>
              </w:rPr>
              <w:t xml:space="preserve">Erziehungsberechtigt sind/ist </w:t>
            </w:r>
            <w:r>
              <w:rPr>
                <w:rFonts w:ascii="Calibri" w:hAnsi="Calibri"/>
                <w:b w:val="0"/>
                <w:sz w:val="16"/>
                <w:szCs w:val="16"/>
                <w:lang w:val="de-AT" w:eastAsia="de-AT"/>
              </w:rPr>
              <w:t>(zutreffendes bitte ankreuzen):</w:t>
            </w:r>
            <w:r>
              <w:rPr>
                <w:rFonts w:ascii="Calibri" w:hAnsi="Calibri"/>
                <w:sz w:val="20"/>
                <w:lang w:val="de-AT" w:eastAsia="de-AT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27"/>
        <w:gridCol w:w="3168"/>
        <w:gridCol w:w="3969"/>
      </w:tblGrid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79" w:rsidRDefault="00277E4A" w:rsidP="00B01A79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Sonstige: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Mutter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Vater</w:t>
            </w: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Familienname: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Vorname: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Geburtsdatum: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Straße und Hausnummer: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PLZ/Ort</w:t>
            </w:r>
            <w:r w:rsidR="00FF43DE">
              <w:rPr>
                <w:rFonts w:asciiTheme="minorHAnsi" w:hAnsiTheme="minorHAnsi" w:cstheme="minorHAnsi"/>
                <w:lang w:val="de-AT" w:eastAsia="de-AT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Gemeinde: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Handynummer: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Emailadresse: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8E1368" w:rsidTr="00706A9B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0A2318" w:rsidRDefault="008E1368" w:rsidP="008E1368">
            <w:pPr>
              <w:spacing w:line="160" w:lineRule="atLeast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b/>
                <w:lang w:val="de-AT"/>
              </w:rPr>
              <w:t>Alternativer Pflichtgegenstand: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Italienisch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Latein</w:t>
            </w:r>
          </w:p>
        </w:tc>
      </w:tr>
    </w:tbl>
    <w:p w:rsidR="008E1368" w:rsidRDefault="008E1368"/>
    <w:p w:rsidR="00031A31" w:rsidRPr="00C3655E" w:rsidRDefault="00031A31" w:rsidP="00C31CC9">
      <w:pPr>
        <w:ind w:left="624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7E18BE" w:rsidRPr="00C3655E" w:rsidRDefault="00976B3F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 w:rsidRPr="00C3655E">
        <w:rPr>
          <w:rFonts w:asciiTheme="minorHAnsi" w:hAnsiTheme="minorHAnsi" w:cstheme="minorHAnsi"/>
          <w:i/>
          <w:sz w:val="20"/>
        </w:rPr>
        <w:t>Anm</w:t>
      </w:r>
      <w:r w:rsidR="00E64135" w:rsidRPr="00C3655E">
        <w:rPr>
          <w:rFonts w:asciiTheme="minorHAnsi" w:hAnsiTheme="minorHAnsi" w:cstheme="minorHAnsi"/>
          <w:i/>
          <w:sz w:val="20"/>
        </w:rPr>
        <w:t>eldungen von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C3655E">
        <w:rPr>
          <w:rFonts w:asciiTheme="minorHAnsi" w:hAnsiTheme="minorHAnsi" w:cstheme="minorHAnsi"/>
          <w:i/>
          <w:sz w:val="20"/>
        </w:rPr>
        <w:t>Freitag</w:t>
      </w:r>
      <w:r w:rsidR="005B0A0D" w:rsidRPr="00C3655E">
        <w:rPr>
          <w:rFonts w:asciiTheme="minorHAnsi" w:hAnsiTheme="minorHAnsi" w:cstheme="minorHAnsi"/>
          <w:i/>
          <w:sz w:val="20"/>
        </w:rPr>
        <w:t>,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D80E26">
        <w:rPr>
          <w:rFonts w:asciiTheme="minorHAnsi" w:hAnsiTheme="minorHAnsi" w:cstheme="minorHAnsi"/>
          <w:i/>
          <w:sz w:val="20"/>
        </w:rPr>
        <w:t>11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Februar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D80E26">
        <w:rPr>
          <w:rFonts w:asciiTheme="minorHAnsi" w:hAnsiTheme="minorHAnsi" w:cstheme="minorHAnsi"/>
          <w:i/>
          <w:sz w:val="20"/>
        </w:rPr>
        <w:t>2</w:t>
      </w:r>
      <w:r w:rsidR="005B0A0D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bis </w:t>
      </w:r>
      <w:r w:rsidR="00590321" w:rsidRPr="00C3655E">
        <w:rPr>
          <w:rFonts w:asciiTheme="minorHAnsi" w:hAnsiTheme="minorHAnsi" w:cstheme="minorHAnsi"/>
          <w:i/>
          <w:sz w:val="20"/>
        </w:rPr>
        <w:t>Freitag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, </w:t>
      </w:r>
      <w:r w:rsidR="00D80E26">
        <w:rPr>
          <w:rFonts w:asciiTheme="minorHAnsi" w:hAnsiTheme="minorHAnsi" w:cstheme="minorHAnsi"/>
          <w:i/>
          <w:sz w:val="20"/>
        </w:rPr>
        <w:t>04.</w:t>
      </w:r>
      <w:r w:rsidR="00AD0D61" w:rsidRPr="00C3655E">
        <w:rPr>
          <w:rFonts w:asciiTheme="minorHAnsi" w:hAnsiTheme="minorHAnsi" w:cstheme="minorHAnsi"/>
          <w:i/>
          <w:sz w:val="20"/>
        </w:rPr>
        <w:t xml:space="preserve"> </w:t>
      </w:r>
      <w:r w:rsidR="00D80E26">
        <w:rPr>
          <w:rFonts w:asciiTheme="minorHAnsi" w:hAnsiTheme="minorHAnsi" w:cstheme="minorHAnsi"/>
          <w:i/>
          <w:sz w:val="20"/>
        </w:rPr>
        <w:t>März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D80E26">
        <w:rPr>
          <w:rFonts w:asciiTheme="minorHAnsi" w:hAnsiTheme="minorHAnsi" w:cstheme="minorHAnsi"/>
          <w:i/>
          <w:sz w:val="20"/>
        </w:rPr>
        <w:t>2</w:t>
      </w:r>
    </w:p>
    <w:p w:rsidR="008105FA" w:rsidRPr="007F2AA7" w:rsidRDefault="008105FA" w:rsidP="00C31CC9">
      <w:pPr>
        <w:ind w:left="624"/>
        <w:rPr>
          <w:rFonts w:asciiTheme="minorHAnsi" w:hAnsiTheme="minorHAnsi" w:cstheme="minorHAnsi"/>
          <w:sz w:val="10"/>
        </w:rPr>
      </w:pPr>
    </w:p>
    <w:p w:rsidR="00976B3F" w:rsidRPr="00C3655E" w:rsidRDefault="00C3655E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08:00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Uhr – 12</w:t>
      </w:r>
      <w:r>
        <w:rPr>
          <w:rFonts w:asciiTheme="minorHAnsi" w:hAnsiTheme="minorHAnsi" w:cstheme="minorHAnsi"/>
          <w:i/>
          <w:sz w:val="20"/>
        </w:rPr>
        <w:t>:0</w:t>
      </w:r>
      <w:r w:rsidR="00031A31" w:rsidRPr="00C3655E">
        <w:rPr>
          <w:rFonts w:asciiTheme="minorHAnsi" w:hAnsiTheme="minorHAnsi" w:cstheme="minorHAnsi"/>
          <w:i/>
          <w:sz w:val="20"/>
        </w:rPr>
        <w:t>0 Uhr</w:t>
      </w:r>
    </w:p>
    <w:p w:rsidR="008105FA" w:rsidRPr="007F2AA7" w:rsidRDefault="008105FA" w:rsidP="00C31CC9">
      <w:pPr>
        <w:ind w:left="624"/>
        <w:rPr>
          <w:rFonts w:asciiTheme="minorHAnsi" w:hAnsiTheme="minorHAnsi" w:cstheme="minorHAnsi"/>
          <w:sz w:val="8"/>
        </w:rPr>
      </w:pPr>
    </w:p>
    <w:p w:rsidR="000C3ECC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  <w:r w:rsidRPr="00C3655E">
        <w:rPr>
          <w:rFonts w:asciiTheme="minorHAnsi" w:hAnsiTheme="minorHAnsi" w:cstheme="minorHAnsi"/>
          <w:b/>
          <w:bCs/>
          <w:i/>
        </w:rPr>
        <w:t>Zur Anmeldung mitbringen: Schulnachricht (Orig</w:t>
      </w:r>
      <w:r w:rsidR="000C3ECC" w:rsidRPr="00C3655E">
        <w:rPr>
          <w:rFonts w:asciiTheme="minorHAnsi" w:hAnsiTheme="minorHAnsi" w:cstheme="minorHAnsi"/>
          <w:b/>
          <w:bCs/>
          <w:i/>
        </w:rPr>
        <w:t>inal u. Kopie)</w:t>
      </w:r>
    </w:p>
    <w:p w:rsidR="000C3ECC" w:rsidRPr="00C3655E" w:rsidRDefault="000C3ECC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</w:p>
    <w:p w:rsidR="000C3ECC" w:rsidRPr="00996D95" w:rsidRDefault="000C3ECC" w:rsidP="00C31CC9">
      <w:pPr>
        <w:ind w:left="340"/>
        <w:rPr>
          <w:rFonts w:asciiTheme="minorHAnsi" w:hAnsiTheme="minorHAnsi" w:cstheme="minorHAnsi"/>
          <w:sz w:val="14"/>
        </w:rPr>
      </w:pPr>
    </w:p>
    <w:p w:rsidR="000C3ECC" w:rsidRPr="00C3655E" w:rsidRDefault="000C3ECC" w:rsidP="00C31CC9">
      <w:pPr>
        <w:ind w:left="340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……………………………..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>………………</w:t>
      </w:r>
      <w:r w:rsidRPr="00C3655E">
        <w:rPr>
          <w:rFonts w:asciiTheme="minorHAnsi" w:hAnsiTheme="minorHAnsi" w:cstheme="minorHAnsi"/>
        </w:rPr>
        <w:t>……………………………….……………………</w:t>
      </w:r>
      <w:r w:rsidR="00C3655E">
        <w:rPr>
          <w:rFonts w:asciiTheme="minorHAnsi" w:hAnsiTheme="minorHAnsi" w:cstheme="minorHAnsi"/>
        </w:rPr>
        <w:t>……</w:t>
      </w:r>
    </w:p>
    <w:p w:rsidR="00976B3F" w:rsidRPr="00C3655E" w:rsidRDefault="00976B3F" w:rsidP="00C3655E">
      <w:pPr>
        <w:ind w:left="850" w:firstLine="1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Datum</w:t>
      </w:r>
      <w:r w:rsidR="000C3ECC" w:rsidRPr="00C3655E">
        <w:rPr>
          <w:rFonts w:asciiTheme="minorHAnsi" w:hAnsiTheme="minorHAnsi" w:cstheme="minorHAnsi"/>
        </w:rPr>
        <w:t>: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</w:t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Unterschrift des Erziehungsberechtigten</w:t>
      </w:r>
      <w:r w:rsidR="000C3ECC" w:rsidRPr="00C3655E">
        <w:rPr>
          <w:rFonts w:asciiTheme="minorHAnsi" w:hAnsiTheme="minorHAnsi" w:cstheme="minorHAnsi"/>
        </w:rPr>
        <w:t>:</w:t>
      </w:r>
    </w:p>
    <w:sectPr w:rsidR="00976B3F" w:rsidRPr="00C3655E" w:rsidSect="007F2AA7">
      <w:headerReference w:type="default" r:id="rId8"/>
      <w:pgSz w:w="11906" w:h="16838"/>
      <w:pgMar w:top="720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0F" w:rsidRDefault="0019000F" w:rsidP="00C3655E">
      <w:r>
        <w:separator/>
      </w:r>
    </w:p>
  </w:endnote>
  <w:endnote w:type="continuationSeparator" w:id="0">
    <w:p w:rsidR="0019000F" w:rsidRDefault="0019000F" w:rsidP="00C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0F" w:rsidRDefault="0019000F" w:rsidP="00C3655E">
      <w:r>
        <w:separator/>
      </w:r>
    </w:p>
  </w:footnote>
  <w:footnote w:type="continuationSeparator" w:id="0">
    <w:p w:rsidR="0019000F" w:rsidRDefault="0019000F" w:rsidP="00C3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-92710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4896888"/>
    <w:bookmarkStart w:id="2" w:name="_Hlk34896887"/>
    <w:r>
      <w:rPr>
        <w:rFonts w:asciiTheme="minorHAnsi" w:hAnsiTheme="minorHAnsi" w:cstheme="minorHAnsi"/>
        <w:sz w:val="23"/>
        <w:szCs w:val="23"/>
      </w:rPr>
      <w:t>Bundesrealgymnasium                Feldkirchen</w:t>
    </w:r>
  </w:p>
  <w:p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Flurweg 3        A – 9560               Feldkirchen</w:t>
    </w:r>
  </w:p>
  <w:p w:rsidR="0019000F" w:rsidRDefault="0019000F" w:rsidP="0019000F">
    <w:pPr>
      <w:ind w:left="5670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Tel.:  04276 5084 5800 Fax: 04276/5084-20</w:t>
    </w:r>
  </w:p>
  <w:p w:rsidR="0019000F" w:rsidRDefault="0019000F" w:rsidP="0019000F">
    <w:pPr>
      <w:pStyle w:val="Kopfzeile"/>
      <w:tabs>
        <w:tab w:val="left" w:pos="708"/>
      </w:tabs>
      <w:ind w:left="5670"/>
      <w:rPr>
        <w:sz w:val="24"/>
        <w:szCs w:val="24"/>
      </w:rPr>
    </w:pPr>
    <w:proofErr w:type="spellStart"/>
    <w:r>
      <w:rPr>
        <w:rFonts w:asciiTheme="minorHAnsi" w:hAnsiTheme="minorHAnsi" w:cstheme="minorHAnsi"/>
        <w:sz w:val="23"/>
        <w:szCs w:val="23"/>
      </w:rPr>
      <w:t>e-mail</w:t>
    </w:r>
    <w:proofErr w:type="spellEnd"/>
    <w:r>
      <w:rPr>
        <w:rFonts w:asciiTheme="minorHAnsi" w:hAnsiTheme="minorHAnsi" w:cstheme="minorHAnsi"/>
        <w:sz w:val="23"/>
        <w:szCs w:val="23"/>
      </w:rPr>
      <w:t>:               brg-feldk@bildung-ktn.gv.at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FFC"/>
    <w:multiLevelType w:val="hybridMultilevel"/>
    <w:tmpl w:val="8E980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0B1"/>
    <w:multiLevelType w:val="hybridMultilevel"/>
    <w:tmpl w:val="6D245A38"/>
    <w:lvl w:ilvl="0" w:tplc="96C22C7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82"/>
    <w:multiLevelType w:val="hybridMultilevel"/>
    <w:tmpl w:val="578871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496"/>
    <w:multiLevelType w:val="hybridMultilevel"/>
    <w:tmpl w:val="CC268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CC3"/>
    <w:multiLevelType w:val="hybridMultilevel"/>
    <w:tmpl w:val="AFB09B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568"/>
    <w:multiLevelType w:val="hybridMultilevel"/>
    <w:tmpl w:val="0F44F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29FB"/>
    <w:multiLevelType w:val="hybridMultilevel"/>
    <w:tmpl w:val="ACD6FBEC"/>
    <w:lvl w:ilvl="0" w:tplc="0758F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461D"/>
    <w:multiLevelType w:val="hybridMultilevel"/>
    <w:tmpl w:val="FBD0F496"/>
    <w:lvl w:ilvl="0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31A31"/>
    <w:rsid w:val="00034DE7"/>
    <w:rsid w:val="00090A14"/>
    <w:rsid w:val="000A5861"/>
    <w:rsid w:val="000C3ECC"/>
    <w:rsid w:val="000C711F"/>
    <w:rsid w:val="000E1EC8"/>
    <w:rsid w:val="00122620"/>
    <w:rsid w:val="00134A08"/>
    <w:rsid w:val="00171377"/>
    <w:rsid w:val="00171D54"/>
    <w:rsid w:val="00175B3F"/>
    <w:rsid w:val="0019000F"/>
    <w:rsid w:val="00197367"/>
    <w:rsid w:val="001B33E2"/>
    <w:rsid w:val="001C6D45"/>
    <w:rsid w:val="001D7A3F"/>
    <w:rsid w:val="00220EC2"/>
    <w:rsid w:val="00230BC5"/>
    <w:rsid w:val="00243956"/>
    <w:rsid w:val="00244734"/>
    <w:rsid w:val="00261658"/>
    <w:rsid w:val="00277E4A"/>
    <w:rsid w:val="00293585"/>
    <w:rsid w:val="00294D85"/>
    <w:rsid w:val="002D193D"/>
    <w:rsid w:val="003409C7"/>
    <w:rsid w:val="00347BA8"/>
    <w:rsid w:val="00395D10"/>
    <w:rsid w:val="00397E84"/>
    <w:rsid w:val="003C2C78"/>
    <w:rsid w:val="003E5375"/>
    <w:rsid w:val="0041637B"/>
    <w:rsid w:val="00421D2B"/>
    <w:rsid w:val="004700B1"/>
    <w:rsid w:val="004804CB"/>
    <w:rsid w:val="00483392"/>
    <w:rsid w:val="004F53F2"/>
    <w:rsid w:val="00530C7B"/>
    <w:rsid w:val="0053173B"/>
    <w:rsid w:val="00543AB5"/>
    <w:rsid w:val="00574835"/>
    <w:rsid w:val="00590321"/>
    <w:rsid w:val="005B0A0D"/>
    <w:rsid w:val="005B4747"/>
    <w:rsid w:val="005F5AF7"/>
    <w:rsid w:val="006331A2"/>
    <w:rsid w:val="006466A1"/>
    <w:rsid w:val="006A0D5C"/>
    <w:rsid w:val="006A2683"/>
    <w:rsid w:val="006A7931"/>
    <w:rsid w:val="0071574E"/>
    <w:rsid w:val="00717DE6"/>
    <w:rsid w:val="00767DD4"/>
    <w:rsid w:val="0078026D"/>
    <w:rsid w:val="007E18BE"/>
    <w:rsid w:val="007E1A8D"/>
    <w:rsid w:val="007F2AA7"/>
    <w:rsid w:val="008105FA"/>
    <w:rsid w:val="00811561"/>
    <w:rsid w:val="0083731E"/>
    <w:rsid w:val="0085045F"/>
    <w:rsid w:val="00865233"/>
    <w:rsid w:val="00890F37"/>
    <w:rsid w:val="008A19AB"/>
    <w:rsid w:val="008C1FDC"/>
    <w:rsid w:val="008C51F1"/>
    <w:rsid w:val="008E1368"/>
    <w:rsid w:val="008F108D"/>
    <w:rsid w:val="00907ECA"/>
    <w:rsid w:val="00920CFF"/>
    <w:rsid w:val="00956CB3"/>
    <w:rsid w:val="009577FE"/>
    <w:rsid w:val="00976B3F"/>
    <w:rsid w:val="00983607"/>
    <w:rsid w:val="00987A1D"/>
    <w:rsid w:val="00987E9D"/>
    <w:rsid w:val="00996D95"/>
    <w:rsid w:val="009A48DF"/>
    <w:rsid w:val="009A7C1C"/>
    <w:rsid w:val="009C7579"/>
    <w:rsid w:val="009D5FD8"/>
    <w:rsid w:val="00A14548"/>
    <w:rsid w:val="00A425C1"/>
    <w:rsid w:val="00A437EF"/>
    <w:rsid w:val="00A738A4"/>
    <w:rsid w:val="00A77E48"/>
    <w:rsid w:val="00AA52AE"/>
    <w:rsid w:val="00AD0D61"/>
    <w:rsid w:val="00AD1F4D"/>
    <w:rsid w:val="00AD6A49"/>
    <w:rsid w:val="00B01A79"/>
    <w:rsid w:val="00B11A48"/>
    <w:rsid w:val="00B27507"/>
    <w:rsid w:val="00B27DEB"/>
    <w:rsid w:val="00B3496F"/>
    <w:rsid w:val="00B56C6F"/>
    <w:rsid w:val="00BB0E54"/>
    <w:rsid w:val="00C20EE8"/>
    <w:rsid w:val="00C31CC9"/>
    <w:rsid w:val="00C3655E"/>
    <w:rsid w:val="00CA3E92"/>
    <w:rsid w:val="00CB3B8A"/>
    <w:rsid w:val="00D02B03"/>
    <w:rsid w:val="00D34ADA"/>
    <w:rsid w:val="00D508DA"/>
    <w:rsid w:val="00D757AF"/>
    <w:rsid w:val="00D80E26"/>
    <w:rsid w:val="00DB03F7"/>
    <w:rsid w:val="00DB0B45"/>
    <w:rsid w:val="00E10492"/>
    <w:rsid w:val="00E64135"/>
    <w:rsid w:val="00E924FA"/>
    <w:rsid w:val="00EB5A1A"/>
    <w:rsid w:val="00F17F81"/>
    <w:rsid w:val="00F204C6"/>
    <w:rsid w:val="00F229D2"/>
    <w:rsid w:val="00F37F32"/>
    <w:rsid w:val="00F61ACD"/>
    <w:rsid w:val="00F676BA"/>
    <w:rsid w:val="00FC75CA"/>
    <w:rsid w:val="00FE369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2E2C21"/>
  <w15:chartTrackingRefBased/>
  <w15:docId w15:val="{89853CF9-5E49-4AF0-9C29-8BF3464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55E"/>
    <w:rPr>
      <w:lang w:val="de-DE" w:eastAsia="de-DE"/>
    </w:rPr>
  </w:style>
  <w:style w:type="paragraph" w:styleId="Fuzeile">
    <w:name w:val="footer"/>
    <w:basedOn w:val="Standard"/>
    <w:link w:val="FuzeileZchn"/>
    <w:rsid w:val="00C3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655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A3E9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77E4A"/>
    <w:rPr>
      <w:rFonts w:ascii="Arial" w:hAnsi="Arial" w:cs="Arial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097E-BFD7-4BCD-946C-5B46B4A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108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32</cp:revision>
  <cp:lastPrinted>2021-12-23T10:16:00Z</cp:lastPrinted>
  <dcterms:created xsi:type="dcterms:W3CDTF">2016-01-14T11:13:00Z</dcterms:created>
  <dcterms:modified xsi:type="dcterms:W3CDTF">2021-12-23T10:16:00Z</dcterms:modified>
</cp:coreProperties>
</file>