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8649" w14:textId="6D80A3A3" w:rsidR="00976B3F" w:rsidRPr="0052680B" w:rsidRDefault="00976B3F" w:rsidP="00C952E6">
      <w:pPr>
        <w:ind w:left="-284"/>
        <w:jc w:val="center"/>
        <w:rPr>
          <w:rFonts w:ascii="Calibri" w:hAnsi="Calibri" w:cs="Arial"/>
          <w:b/>
          <w:sz w:val="24"/>
          <w:szCs w:val="24"/>
        </w:rPr>
      </w:pPr>
      <w:r w:rsidRPr="0052680B">
        <w:rPr>
          <w:rFonts w:ascii="Calibri" w:hAnsi="Calibri" w:cs="Arial"/>
          <w:b/>
          <w:sz w:val="24"/>
          <w:szCs w:val="24"/>
        </w:rPr>
        <w:t>Anmeldung für di</w:t>
      </w:r>
      <w:r w:rsidR="00B56C6F" w:rsidRPr="0052680B">
        <w:rPr>
          <w:rFonts w:ascii="Calibri" w:hAnsi="Calibri" w:cs="Arial"/>
          <w:b/>
          <w:sz w:val="24"/>
          <w:szCs w:val="24"/>
        </w:rPr>
        <w:t xml:space="preserve">e 1. Klasse im Schuljahr </w:t>
      </w:r>
      <w:r w:rsidR="000D7F9B">
        <w:rPr>
          <w:rFonts w:ascii="Calibri" w:hAnsi="Calibri" w:cs="Arial"/>
          <w:b/>
          <w:sz w:val="24"/>
          <w:szCs w:val="24"/>
        </w:rPr>
        <w:t>20</w:t>
      </w:r>
      <w:r w:rsidR="00C705C2">
        <w:rPr>
          <w:rFonts w:ascii="Calibri" w:hAnsi="Calibri" w:cs="Arial"/>
          <w:b/>
          <w:sz w:val="24"/>
          <w:szCs w:val="24"/>
        </w:rPr>
        <w:t>2</w:t>
      </w:r>
      <w:r w:rsidR="001C66F1">
        <w:rPr>
          <w:rFonts w:ascii="Calibri" w:hAnsi="Calibri" w:cs="Arial"/>
          <w:b/>
          <w:sz w:val="24"/>
          <w:szCs w:val="24"/>
        </w:rPr>
        <w:t>4</w:t>
      </w:r>
      <w:r w:rsidR="004B6100" w:rsidRPr="0052680B">
        <w:rPr>
          <w:rFonts w:ascii="Calibri" w:hAnsi="Calibri" w:cs="Arial"/>
          <w:b/>
          <w:sz w:val="24"/>
          <w:szCs w:val="24"/>
        </w:rPr>
        <w:t>/</w:t>
      </w:r>
      <w:r w:rsidR="000D7F9B">
        <w:rPr>
          <w:rFonts w:ascii="Calibri" w:hAnsi="Calibri" w:cs="Arial"/>
          <w:b/>
          <w:sz w:val="24"/>
          <w:szCs w:val="24"/>
        </w:rPr>
        <w:t>2</w:t>
      </w:r>
      <w:r w:rsidR="001C66F1">
        <w:rPr>
          <w:rFonts w:ascii="Calibri" w:hAnsi="Calibri" w:cs="Arial"/>
          <w:b/>
          <w:sz w:val="24"/>
          <w:szCs w:val="24"/>
        </w:rPr>
        <w:t>5</w:t>
      </w:r>
    </w:p>
    <w:p w14:paraId="3C1E8EC3" w14:textId="77777777" w:rsidR="00976B3F" w:rsidRPr="0052680B" w:rsidRDefault="00976B3F">
      <w:pPr>
        <w:ind w:left="-284"/>
        <w:jc w:val="center"/>
        <w:rPr>
          <w:rFonts w:ascii="Calibri" w:hAnsi="Calibri" w:cs="Arial"/>
          <w:b/>
          <w:sz w:val="12"/>
        </w:rPr>
      </w:pPr>
    </w:p>
    <w:tbl>
      <w:tblPr>
        <w:tblW w:w="1006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9"/>
        <w:gridCol w:w="1278"/>
        <w:gridCol w:w="2410"/>
        <w:gridCol w:w="1661"/>
        <w:gridCol w:w="2166"/>
      </w:tblGrid>
      <w:tr w:rsidR="00E86C4B" w:rsidRPr="0052680B" w14:paraId="6D7EA66A" w14:textId="77777777" w:rsidTr="00A20D9D">
        <w:trPr>
          <w:trHeight w:val="454"/>
        </w:trPr>
        <w:tc>
          <w:tcPr>
            <w:tcW w:w="10064" w:type="dxa"/>
            <w:gridSpan w:val="5"/>
            <w:shd w:val="clear" w:color="auto" w:fill="auto"/>
            <w:vAlign w:val="center"/>
          </w:tcPr>
          <w:p w14:paraId="7B57AC6C" w14:textId="77777777" w:rsidR="00E86C4B" w:rsidRPr="0052680B" w:rsidRDefault="00E86C4B" w:rsidP="000A586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Anmeldedaten Schüler-/in</w:t>
            </w:r>
          </w:p>
        </w:tc>
      </w:tr>
      <w:tr w:rsidR="00175B3F" w:rsidRPr="0052680B" w14:paraId="1FEFF713" w14:textId="77777777" w:rsidTr="00A20D9D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2EC32207" w14:textId="77777777" w:rsidR="00F204C6" w:rsidRPr="0052680B" w:rsidRDefault="00175B3F" w:rsidP="000A5861">
            <w:pPr>
              <w:rPr>
                <w:rFonts w:ascii="Calibri" w:hAnsi="Calibri" w:cs="Arial"/>
                <w:b/>
              </w:rPr>
            </w:pPr>
            <w:r w:rsidRPr="0052680B">
              <w:rPr>
                <w:rFonts w:ascii="Calibri" w:hAnsi="Calibri" w:cs="Arial"/>
                <w:b/>
              </w:rPr>
              <w:t>Familienname</w:t>
            </w:r>
            <w:r w:rsidR="00F204C6" w:rsidRPr="0052680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14:paraId="0EFD2137" w14:textId="77777777" w:rsidR="00175B3F" w:rsidRPr="0052680B" w:rsidRDefault="00175B3F" w:rsidP="000A5861">
            <w:pPr>
              <w:rPr>
                <w:rFonts w:ascii="Calibri" w:hAnsi="Calibri" w:cs="Arial"/>
                <w:b/>
              </w:rPr>
            </w:pPr>
          </w:p>
        </w:tc>
      </w:tr>
      <w:tr w:rsidR="00F204C6" w:rsidRPr="0052680B" w14:paraId="69DF5334" w14:textId="77777777" w:rsidTr="00A20D9D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14:paraId="53E6614D" w14:textId="77777777" w:rsidR="00F204C6" w:rsidRPr="0052680B" w:rsidRDefault="00F204C6" w:rsidP="000A5861">
            <w:pPr>
              <w:rPr>
                <w:rFonts w:ascii="Calibri" w:hAnsi="Calibri" w:cs="Arial"/>
                <w:b/>
              </w:rPr>
            </w:pPr>
            <w:r w:rsidRPr="0052680B">
              <w:rPr>
                <w:rFonts w:ascii="Calibri" w:hAnsi="Calibri" w:cs="Arial"/>
                <w:b/>
              </w:rPr>
              <w:t>Vorname(n):</w:t>
            </w:r>
          </w:p>
        </w:tc>
        <w:tc>
          <w:tcPr>
            <w:tcW w:w="7515" w:type="dxa"/>
            <w:gridSpan w:val="4"/>
            <w:shd w:val="clear" w:color="auto" w:fill="auto"/>
            <w:vAlign w:val="center"/>
          </w:tcPr>
          <w:p w14:paraId="482FB92A" w14:textId="77777777" w:rsidR="00F204C6" w:rsidRPr="0052680B" w:rsidRDefault="00F204C6" w:rsidP="000A5861">
            <w:pPr>
              <w:rPr>
                <w:rFonts w:ascii="Calibri" w:hAnsi="Calibri" w:cs="Arial"/>
                <w:b/>
              </w:rPr>
            </w:pPr>
          </w:p>
        </w:tc>
      </w:tr>
      <w:tr w:rsidR="00976B3F" w:rsidRPr="0052680B" w14:paraId="788AAEC1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7CEA7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Geburtsdatum: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B18F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BB370" w14:textId="77777777" w:rsidR="00981990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Versicherungsn</w:t>
            </w:r>
            <w:r w:rsidR="003E5375" w:rsidRPr="0052680B">
              <w:rPr>
                <w:rFonts w:ascii="Calibri" w:hAnsi="Calibri" w:cs="Arial"/>
              </w:rPr>
              <w:t>ummer</w:t>
            </w:r>
            <w:r w:rsidRPr="0052680B">
              <w:rPr>
                <w:rFonts w:ascii="Calibri" w:hAnsi="Calibri" w:cs="Arial"/>
              </w:rPr>
              <w:t>:</w:t>
            </w:r>
          </w:p>
          <w:p w14:paraId="32BF8629" w14:textId="77777777" w:rsidR="00FC729B" w:rsidRPr="0052680B" w:rsidRDefault="00981990" w:rsidP="006E00DB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Versicherungsanstalt:</w:t>
            </w:r>
            <w:r w:rsidR="00E94865" w:rsidRPr="0052680B">
              <w:rPr>
                <w:rFonts w:ascii="Calibri" w:hAnsi="Calibri" w:cs="Arial"/>
              </w:rPr>
              <w:t xml:space="preserve"> </w:t>
            </w:r>
          </w:p>
        </w:tc>
      </w:tr>
      <w:tr w:rsidR="008B0FE9" w:rsidRPr="0052680B" w14:paraId="0BCAF8E9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tcBorders>
              <w:top w:val="single" w:sz="2" w:space="0" w:color="auto"/>
            </w:tcBorders>
            <w:vAlign w:val="center"/>
          </w:tcPr>
          <w:p w14:paraId="7B5F1679" w14:textId="77777777" w:rsidR="008B0FE9" w:rsidRPr="0052680B" w:rsidRDefault="008B0FE9" w:rsidP="008B0FE9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Geburtsort</w:t>
            </w:r>
            <w:r w:rsidR="00981990" w:rsidRPr="0052680B">
              <w:rPr>
                <w:rFonts w:ascii="Calibri" w:hAnsi="Calibri" w:cs="Arial"/>
              </w:rPr>
              <w:t>:</w:t>
            </w:r>
            <w:r w:rsidRPr="0052680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2" w:space="0" w:color="auto"/>
            </w:tcBorders>
            <w:vAlign w:val="center"/>
          </w:tcPr>
          <w:p w14:paraId="09EE239C" w14:textId="77777777" w:rsidR="008B0FE9" w:rsidRPr="0052680B" w:rsidRDefault="008B0FE9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vAlign w:val="center"/>
          </w:tcPr>
          <w:p w14:paraId="0FD8D0B2" w14:textId="77777777" w:rsidR="008B0FE9" w:rsidRPr="0052680B" w:rsidRDefault="008B0FE9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Geburtsland:</w:t>
            </w:r>
          </w:p>
        </w:tc>
      </w:tr>
      <w:tr w:rsidR="00976B3F" w:rsidRPr="0052680B" w14:paraId="65A34642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vAlign w:val="center"/>
          </w:tcPr>
          <w:p w14:paraId="04BBB79F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Staatsbürgerschaft:</w:t>
            </w:r>
          </w:p>
        </w:tc>
        <w:tc>
          <w:tcPr>
            <w:tcW w:w="3688" w:type="dxa"/>
            <w:gridSpan w:val="2"/>
            <w:vAlign w:val="center"/>
          </w:tcPr>
          <w:p w14:paraId="30801259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C4CB407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Muttersprache:</w:t>
            </w:r>
          </w:p>
        </w:tc>
      </w:tr>
      <w:tr w:rsidR="00976B3F" w:rsidRPr="0052680B" w14:paraId="15DB045D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  <w:vAlign w:val="center"/>
          </w:tcPr>
          <w:p w14:paraId="43CB4A63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Rel.</w:t>
            </w:r>
            <w:r w:rsidR="001B33E2" w:rsidRPr="0052680B">
              <w:rPr>
                <w:rFonts w:ascii="Calibri" w:hAnsi="Calibri" w:cs="Arial"/>
              </w:rPr>
              <w:t xml:space="preserve"> </w:t>
            </w:r>
            <w:r w:rsidRPr="0052680B">
              <w:rPr>
                <w:rFonts w:ascii="Calibri" w:hAnsi="Calibri" w:cs="Arial"/>
              </w:rPr>
              <w:t>Bekenntnis:</w:t>
            </w:r>
          </w:p>
        </w:tc>
        <w:tc>
          <w:tcPr>
            <w:tcW w:w="7515" w:type="dxa"/>
            <w:gridSpan w:val="4"/>
            <w:vAlign w:val="center"/>
          </w:tcPr>
          <w:p w14:paraId="68F18DD5" w14:textId="77777777" w:rsidR="00976B3F" w:rsidRPr="0052680B" w:rsidRDefault="00976B3F" w:rsidP="00CB3B8A">
            <w:pPr>
              <w:rPr>
                <w:rFonts w:ascii="Calibri" w:hAnsi="Calibri" w:cs="Arial"/>
              </w:rPr>
            </w:pPr>
          </w:p>
        </w:tc>
      </w:tr>
      <w:tr w:rsidR="00865233" w:rsidRPr="0052680B" w14:paraId="42CB69E1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316A" w14:textId="77777777" w:rsidR="00865233" w:rsidRPr="0052680B" w:rsidRDefault="00865233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Straße und Hausnummer:</w:t>
            </w:r>
          </w:p>
        </w:tc>
      </w:tr>
      <w:tr w:rsidR="008B0FE9" w:rsidRPr="0052680B" w14:paraId="5C80E861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A353" w14:textId="77777777"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PLZ und Wohnort: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5EAC" w14:textId="77777777"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DD2E" w14:textId="77777777" w:rsidR="008B0FE9" w:rsidRPr="0052680B" w:rsidRDefault="008B0FE9" w:rsidP="00E66B0F">
            <w:pPr>
              <w:spacing w:line="160" w:lineRule="atLeast"/>
              <w:rPr>
                <w:rFonts w:ascii="Calibri" w:hAnsi="Calibri" w:cs="Arial"/>
                <w:lang w:val="de-AT"/>
              </w:rPr>
            </w:pPr>
            <w:r w:rsidRPr="0052680B">
              <w:rPr>
                <w:rFonts w:ascii="Calibri" w:hAnsi="Calibri" w:cs="Arial"/>
                <w:lang w:val="de-AT"/>
              </w:rPr>
              <w:t>Gemeinde:</w:t>
            </w:r>
          </w:p>
        </w:tc>
      </w:tr>
      <w:tr w:rsidR="002A3DAD" w:rsidRPr="0052680B" w14:paraId="1227B8DB" w14:textId="77777777" w:rsidTr="00983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</w:tcPr>
          <w:p w14:paraId="585FB3B1" w14:textId="77777777" w:rsidR="002A3DAD" w:rsidRPr="0052680B" w:rsidRDefault="002A3D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Besuch der Vorschulstufe</w:t>
            </w:r>
            <w:r w:rsidRPr="0052680B">
              <w:rPr>
                <w:rFonts w:ascii="Calibri" w:hAnsi="Calibri" w:cs="Arial"/>
              </w:rPr>
              <w:t>:</w:t>
            </w:r>
          </w:p>
        </w:tc>
        <w:tc>
          <w:tcPr>
            <w:tcW w:w="1278" w:type="dxa"/>
          </w:tcPr>
          <w:p w14:paraId="6A7D8110" w14:textId="77777777" w:rsidR="002A3DAD" w:rsidRDefault="00933C5B" w:rsidP="002A3DAD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j</w:t>
            </w:r>
            <w:r w:rsidR="002A3DAD">
              <w:rPr>
                <w:rFonts w:ascii="Calibri" w:hAnsi="Calibri" w:cs="Arial"/>
                <w:lang w:val="it-IT"/>
              </w:rPr>
              <w:t>a</w:t>
            </w:r>
          </w:p>
          <w:p w14:paraId="6BCD3500" w14:textId="77777777" w:rsidR="00933C5B" w:rsidRPr="002A3DAD" w:rsidRDefault="00933C5B" w:rsidP="002A3DAD">
            <w:pPr>
              <w:pStyle w:val="Listenabsatz"/>
              <w:numPr>
                <w:ilvl w:val="0"/>
                <w:numId w:val="3"/>
              </w:num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lang w:val="it-IT"/>
              </w:rPr>
              <w:t>nein</w:t>
            </w:r>
          </w:p>
        </w:tc>
        <w:tc>
          <w:tcPr>
            <w:tcW w:w="2410" w:type="dxa"/>
            <w:tcBorders>
              <w:right w:val="nil"/>
            </w:tcBorders>
          </w:tcPr>
          <w:p w14:paraId="3A773A4F" w14:textId="77777777" w:rsidR="002A3DAD" w:rsidRPr="0052680B" w:rsidRDefault="002A3DAD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 xml:space="preserve">in Schulpflicht eingerechnet </w:t>
            </w:r>
          </w:p>
        </w:tc>
        <w:tc>
          <w:tcPr>
            <w:tcW w:w="1661" w:type="dxa"/>
            <w:tcBorders>
              <w:left w:val="nil"/>
            </w:tcBorders>
          </w:tcPr>
          <w:p w14:paraId="0B04C58A" w14:textId="77777777" w:rsidR="002A3DAD" w:rsidRPr="002A3DAD" w:rsidRDefault="002A3DAD" w:rsidP="002A3DAD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</w:t>
            </w:r>
          </w:p>
        </w:tc>
        <w:tc>
          <w:tcPr>
            <w:tcW w:w="2166" w:type="dxa"/>
          </w:tcPr>
          <w:p w14:paraId="511AF4A2" w14:textId="77777777" w:rsidR="002A3DAD" w:rsidRPr="002A3DAD" w:rsidRDefault="002A3DAD" w:rsidP="002A3DAD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nein</w:t>
            </w:r>
          </w:p>
        </w:tc>
      </w:tr>
      <w:tr w:rsidR="00976B3F" w:rsidRPr="0052680B" w14:paraId="2367DB06" w14:textId="77777777" w:rsidTr="00A20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49" w:type="dxa"/>
          </w:tcPr>
          <w:p w14:paraId="18EB6069" w14:textId="77777777" w:rsidR="00976B3F" w:rsidRPr="0052680B" w:rsidRDefault="00976B3F">
            <w:pPr>
              <w:rPr>
                <w:rFonts w:ascii="Calibri" w:hAnsi="Calibri" w:cs="Arial"/>
              </w:rPr>
            </w:pPr>
            <w:r w:rsidRPr="0052680B">
              <w:rPr>
                <w:rFonts w:ascii="Calibri" w:hAnsi="Calibri" w:cs="Arial"/>
              </w:rPr>
              <w:t>Volksschule:</w:t>
            </w:r>
          </w:p>
        </w:tc>
        <w:tc>
          <w:tcPr>
            <w:tcW w:w="7515" w:type="dxa"/>
            <w:gridSpan w:val="4"/>
          </w:tcPr>
          <w:p w14:paraId="18DE4E20" w14:textId="77777777" w:rsidR="00976B3F" w:rsidRPr="0052680B" w:rsidRDefault="00976B3F">
            <w:pPr>
              <w:rPr>
                <w:rFonts w:ascii="Calibri" w:hAnsi="Calibri" w:cs="Arial"/>
              </w:rPr>
            </w:pPr>
          </w:p>
        </w:tc>
      </w:tr>
      <w:tr w:rsidR="003E5375" w:rsidRPr="0052680B" w14:paraId="52CFBDA6" w14:textId="77777777" w:rsidTr="00007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24A2DE6" w14:textId="77777777" w:rsidR="003E5375" w:rsidRPr="0052680B" w:rsidRDefault="00F37F32" w:rsidP="00E66B0F">
            <w:pPr>
              <w:pStyle w:val="berschrift3"/>
              <w:ind w:left="0"/>
              <w:jc w:val="left"/>
              <w:rPr>
                <w:rFonts w:ascii="Calibri" w:hAnsi="Calibri"/>
                <w:sz w:val="20"/>
              </w:rPr>
            </w:pPr>
            <w:r w:rsidRPr="0052680B">
              <w:rPr>
                <w:rFonts w:ascii="Calibri" w:hAnsi="Calibri"/>
                <w:sz w:val="20"/>
              </w:rPr>
              <w:t>Erziehungsberechtigt</w:t>
            </w:r>
            <w:r w:rsidR="003E5375" w:rsidRPr="0052680B">
              <w:rPr>
                <w:rFonts w:ascii="Calibri" w:hAnsi="Calibri"/>
                <w:sz w:val="20"/>
              </w:rPr>
              <w:t xml:space="preserve"> sind/ist </w:t>
            </w:r>
            <w:r w:rsidR="003E5375" w:rsidRPr="0052680B">
              <w:rPr>
                <w:rFonts w:ascii="Calibri" w:hAnsi="Calibri"/>
                <w:b w:val="0"/>
                <w:sz w:val="16"/>
                <w:szCs w:val="16"/>
              </w:rPr>
              <w:t>(zutreffendes bitte ankreuzen):</w:t>
            </w:r>
            <w:r w:rsidR="003E5375" w:rsidRPr="0052680B">
              <w:rPr>
                <w:rFonts w:ascii="Calibri" w:hAnsi="Calibri"/>
                <w:sz w:val="20"/>
              </w:rPr>
              <w:tab/>
            </w:r>
          </w:p>
        </w:tc>
      </w:tr>
    </w:tbl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685"/>
        <w:gridCol w:w="3827"/>
      </w:tblGrid>
      <w:tr w:rsidR="004B00B5" w:rsidRPr="00742B8D" w14:paraId="6805440F" w14:textId="77777777" w:rsidTr="00A20D9D">
        <w:trPr>
          <w:trHeight w:val="454"/>
        </w:trPr>
        <w:tc>
          <w:tcPr>
            <w:tcW w:w="2552" w:type="dxa"/>
          </w:tcPr>
          <w:p w14:paraId="06AB7521" w14:textId="77777777" w:rsidR="004B00B5" w:rsidRPr="00742B8D" w:rsidRDefault="004B00B5" w:rsidP="004B00B5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 xml:space="preserve">Sonstige: </w:t>
            </w:r>
          </w:p>
        </w:tc>
        <w:tc>
          <w:tcPr>
            <w:tcW w:w="3685" w:type="dxa"/>
          </w:tcPr>
          <w:p w14:paraId="7AB93512" w14:textId="77777777" w:rsidR="004B00B5" w:rsidRPr="00742B8D" w:rsidRDefault="004B00B5" w:rsidP="004608D2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>Mutter</w:t>
            </w:r>
            <w:r w:rsidRPr="00742B8D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827" w:type="dxa"/>
          </w:tcPr>
          <w:p w14:paraId="2E35FBAF" w14:textId="77777777" w:rsidR="004B00B5" w:rsidRPr="00742B8D" w:rsidRDefault="004B00B5" w:rsidP="004B00B5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42B8D">
              <w:rPr>
                <w:rFonts w:asciiTheme="minorHAnsi" w:hAnsiTheme="minorHAnsi" w:cstheme="minorHAnsi"/>
                <w:b/>
              </w:rPr>
              <w:t>Vater</w:t>
            </w:r>
          </w:p>
        </w:tc>
      </w:tr>
      <w:tr w:rsidR="004608D2" w:rsidRPr="004608D2" w14:paraId="4DDBC8E5" w14:textId="77777777" w:rsidTr="00A20D9D">
        <w:trPr>
          <w:trHeight w:val="454"/>
        </w:trPr>
        <w:tc>
          <w:tcPr>
            <w:tcW w:w="2552" w:type="dxa"/>
          </w:tcPr>
          <w:p w14:paraId="2D10EB56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Familienname:</w:t>
            </w:r>
          </w:p>
          <w:p w14:paraId="7D210DB1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8173C21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E6AAF82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56BF8FAA" w14:textId="77777777" w:rsidTr="00A20D9D">
        <w:trPr>
          <w:trHeight w:val="454"/>
        </w:trPr>
        <w:tc>
          <w:tcPr>
            <w:tcW w:w="2552" w:type="dxa"/>
          </w:tcPr>
          <w:p w14:paraId="03B6DBA7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Vorname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14:paraId="19153CB5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5EC6B794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87DA214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46C4FA41" w14:textId="77777777" w:rsidTr="00A20D9D">
        <w:trPr>
          <w:trHeight w:val="454"/>
        </w:trPr>
        <w:tc>
          <w:tcPr>
            <w:tcW w:w="2552" w:type="dxa"/>
          </w:tcPr>
          <w:p w14:paraId="0DF741A8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Geburtsdatum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14:paraId="619E75CA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1719A339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4D977735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1F6EEE02" w14:textId="77777777" w:rsidTr="00A20D9D">
        <w:trPr>
          <w:trHeight w:val="454"/>
        </w:trPr>
        <w:tc>
          <w:tcPr>
            <w:tcW w:w="2552" w:type="dxa"/>
          </w:tcPr>
          <w:p w14:paraId="0DC16CD4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Straße und Hausnummer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14:paraId="5078B2FE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1779A08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45D03FE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43561B05" w14:textId="77777777" w:rsidTr="00A20D9D">
        <w:trPr>
          <w:trHeight w:val="454"/>
        </w:trPr>
        <w:tc>
          <w:tcPr>
            <w:tcW w:w="2552" w:type="dxa"/>
          </w:tcPr>
          <w:p w14:paraId="7DAD882F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PLZ/Ort</w:t>
            </w:r>
            <w:r w:rsidR="004B00B5">
              <w:rPr>
                <w:rFonts w:asciiTheme="minorHAnsi" w:hAnsiTheme="minorHAnsi" w:cstheme="minorHAnsi"/>
              </w:rPr>
              <w:t>.</w:t>
            </w:r>
            <w:r w:rsidR="004B00B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685" w:type="dxa"/>
          </w:tcPr>
          <w:p w14:paraId="054E5B87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A1A059D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0532EAEB" w14:textId="77777777" w:rsidTr="00A20D9D">
        <w:trPr>
          <w:trHeight w:val="454"/>
        </w:trPr>
        <w:tc>
          <w:tcPr>
            <w:tcW w:w="2552" w:type="dxa"/>
          </w:tcPr>
          <w:p w14:paraId="5957777D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Gemeinde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14:paraId="0B8FED1A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2B87A722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0E238F08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552854EA" w14:textId="77777777" w:rsidTr="00A20D9D">
        <w:trPr>
          <w:trHeight w:val="454"/>
        </w:trPr>
        <w:tc>
          <w:tcPr>
            <w:tcW w:w="2552" w:type="dxa"/>
          </w:tcPr>
          <w:p w14:paraId="0D6AF804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Handynummer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14:paraId="5BB95F3C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718759F5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093120C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  <w:tr w:rsidR="004608D2" w:rsidRPr="004608D2" w14:paraId="06FCEFC0" w14:textId="77777777" w:rsidTr="00A20D9D">
        <w:trPr>
          <w:trHeight w:val="454"/>
        </w:trPr>
        <w:tc>
          <w:tcPr>
            <w:tcW w:w="2552" w:type="dxa"/>
          </w:tcPr>
          <w:p w14:paraId="074E66E9" w14:textId="77777777" w:rsidR="004608D2" w:rsidRDefault="004608D2">
            <w:pPr>
              <w:rPr>
                <w:rFonts w:asciiTheme="minorHAnsi" w:hAnsiTheme="minorHAnsi" w:cstheme="minorHAnsi"/>
              </w:rPr>
            </w:pPr>
            <w:r w:rsidRPr="004608D2">
              <w:rPr>
                <w:rFonts w:asciiTheme="minorHAnsi" w:hAnsiTheme="minorHAnsi" w:cstheme="minorHAnsi"/>
              </w:rPr>
              <w:t>Emailadresse</w:t>
            </w:r>
            <w:r w:rsidR="004B00B5">
              <w:rPr>
                <w:rFonts w:asciiTheme="minorHAnsi" w:hAnsiTheme="minorHAnsi" w:cstheme="minorHAnsi"/>
              </w:rPr>
              <w:t>:</w:t>
            </w:r>
          </w:p>
          <w:p w14:paraId="65CE9A36" w14:textId="77777777" w:rsidR="004B00B5" w:rsidRPr="004608D2" w:rsidRDefault="004B00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</w:tcPr>
          <w:p w14:paraId="41FEF1D8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C90B858" w14:textId="77777777" w:rsidR="004608D2" w:rsidRPr="004608D2" w:rsidRDefault="004608D2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827"/>
      </w:tblGrid>
      <w:tr w:rsidR="003E3A23" w:rsidRPr="0052680B" w14:paraId="712BBC87" w14:textId="77777777" w:rsidTr="00A20D9D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30863BE5" w14:textId="77777777" w:rsidR="003E3A23" w:rsidRPr="00A43392" w:rsidRDefault="003E3A23" w:rsidP="00015FE0">
            <w:pPr>
              <w:spacing w:line="360" w:lineRule="auto"/>
              <w:rPr>
                <w:rFonts w:ascii="Calibri" w:hAnsi="Calibri" w:cs="Arial"/>
                <w:b/>
                <w:sz w:val="10"/>
              </w:rPr>
            </w:pPr>
            <w:r w:rsidRPr="003E3A23">
              <w:rPr>
                <w:rFonts w:ascii="Calibri" w:hAnsi="Calibri" w:cs="Arial"/>
                <w:b/>
              </w:rPr>
              <w:t>Nachmittagsbetreuung: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B47AF0" w14:textId="77777777" w:rsidR="003E3A23" w:rsidRPr="003E3A23" w:rsidRDefault="003E3A23" w:rsidP="003E3A23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sz w:val="12"/>
              </w:rPr>
            </w:pPr>
            <w:r w:rsidRPr="003E3A23">
              <w:rPr>
                <w:rFonts w:ascii="Calibri" w:hAnsi="Calibri" w:cs="Arial"/>
                <w:b/>
              </w:rPr>
              <w:t xml:space="preserve">1 </w:t>
            </w:r>
            <w:r>
              <w:rPr>
                <w:rFonts w:ascii="Calibri" w:hAnsi="Calibri" w:cs="Arial"/>
                <w:b/>
              </w:rPr>
              <w:t>bis</w:t>
            </w:r>
            <w:r w:rsidRPr="003E3A23">
              <w:rPr>
                <w:rFonts w:ascii="Calibri" w:hAnsi="Calibri" w:cs="Arial"/>
                <w:b/>
              </w:rPr>
              <w:t xml:space="preserve"> 2 Tage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DD0C40" w14:textId="77777777" w:rsidR="003E3A23" w:rsidRPr="003E3A23" w:rsidRDefault="003E3A23" w:rsidP="003E3A23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b/>
                <w:sz w:val="6"/>
              </w:rPr>
            </w:pPr>
            <w:r w:rsidRPr="003E3A23">
              <w:rPr>
                <w:rFonts w:ascii="Calibri" w:hAnsi="Calibri" w:cs="Arial"/>
                <w:b/>
              </w:rPr>
              <w:t>3 bis 5 Tage</w:t>
            </w:r>
          </w:p>
        </w:tc>
      </w:tr>
      <w:tr w:rsidR="00976B3F" w:rsidRPr="0052680B" w14:paraId="0D2C452E" w14:textId="77777777" w:rsidTr="00A20D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064" w:type="dxa"/>
            <w:gridSpan w:val="3"/>
            <w:vAlign w:val="center"/>
          </w:tcPr>
          <w:p w14:paraId="35EC799C" w14:textId="77777777" w:rsidR="0046764A" w:rsidRDefault="00976B3F" w:rsidP="00DB14F6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52680B">
              <w:rPr>
                <w:rFonts w:ascii="Calibri" w:hAnsi="Calibri" w:cs="Arial"/>
                <w:sz w:val="22"/>
              </w:rPr>
              <w:t>Mein Kind würde gerne mit nachstehende</w:t>
            </w:r>
            <w:r w:rsidR="00DB14F6">
              <w:rPr>
                <w:rFonts w:ascii="Calibri" w:hAnsi="Calibri" w:cs="Arial"/>
                <w:sz w:val="22"/>
              </w:rPr>
              <w:t>m</w:t>
            </w:r>
            <w:r w:rsidRPr="0052680B">
              <w:rPr>
                <w:rFonts w:ascii="Calibri" w:hAnsi="Calibri" w:cs="Arial"/>
                <w:sz w:val="22"/>
              </w:rPr>
              <w:t xml:space="preserve"> Kind</w:t>
            </w:r>
            <w:r w:rsidR="00DB14F6">
              <w:rPr>
                <w:rFonts w:ascii="Calibri" w:hAnsi="Calibri" w:cs="Arial"/>
                <w:sz w:val="22"/>
              </w:rPr>
              <w:t xml:space="preserve"> in die gleiche</w:t>
            </w:r>
            <w:r w:rsidRPr="0052680B">
              <w:rPr>
                <w:rFonts w:ascii="Calibri" w:hAnsi="Calibri" w:cs="Arial"/>
                <w:sz w:val="22"/>
              </w:rPr>
              <w:t xml:space="preserve"> Klasse gehen</w:t>
            </w:r>
          </w:p>
          <w:p w14:paraId="4C02252C" w14:textId="77777777" w:rsidR="0046764A" w:rsidRDefault="007A43F2" w:rsidP="00DB14F6">
            <w:pPr>
              <w:spacing w:line="360" w:lineRule="auto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NAME:</w:t>
            </w:r>
          </w:p>
          <w:p w14:paraId="0958D81D" w14:textId="77777777" w:rsidR="007A43F2" w:rsidRPr="0046764A" w:rsidRDefault="007A43F2" w:rsidP="00DB14F6">
            <w:pPr>
              <w:spacing w:line="360" w:lineRule="auto"/>
              <w:rPr>
                <w:rFonts w:ascii="Calibri" w:hAnsi="Calibri" w:cs="Arial"/>
                <w:sz w:val="18"/>
              </w:rPr>
            </w:pPr>
          </w:p>
          <w:p w14:paraId="30677CD2" w14:textId="77777777" w:rsidR="00976B3F" w:rsidRPr="0052680B" w:rsidRDefault="0046764A" w:rsidP="0046764A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46764A">
              <w:rPr>
                <w:rFonts w:ascii="Calibri" w:hAnsi="Calibri" w:cs="Arial"/>
                <w:b/>
                <w:sz w:val="16"/>
                <w:szCs w:val="16"/>
              </w:rPr>
              <w:t xml:space="preserve">Aufgrund administrativer und organisatorischer Vorgaben können wir leider keine Garantie für die Erfüllung Ihrer Wünsche abgeben. </w:t>
            </w:r>
          </w:p>
        </w:tc>
      </w:tr>
    </w:tbl>
    <w:p w14:paraId="7666B4B9" w14:textId="77777777" w:rsidR="00E37D4C" w:rsidRPr="00257E37" w:rsidRDefault="00E37D4C" w:rsidP="00E94865">
      <w:pPr>
        <w:pStyle w:val="berschrift1"/>
        <w:rPr>
          <w:rFonts w:ascii="Calibri" w:hAnsi="Calibri" w:cs="Arial"/>
          <w:i/>
          <w:sz w:val="10"/>
        </w:rPr>
      </w:pPr>
    </w:p>
    <w:p w14:paraId="5D301431" w14:textId="1E534987" w:rsidR="007E18BE" w:rsidRPr="0052680B" w:rsidRDefault="00976B3F" w:rsidP="00E94865">
      <w:pPr>
        <w:pStyle w:val="berschrift1"/>
        <w:rPr>
          <w:rFonts w:ascii="Calibri" w:hAnsi="Calibri" w:cs="Arial"/>
          <w:i/>
          <w:sz w:val="20"/>
        </w:rPr>
      </w:pPr>
      <w:r w:rsidRPr="0052680B">
        <w:rPr>
          <w:rFonts w:ascii="Calibri" w:hAnsi="Calibri" w:cs="Arial"/>
          <w:i/>
          <w:sz w:val="20"/>
        </w:rPr>
        <w:t>Anm</w:t>
      </w:r>
      <w:r w:rsidR="00E64135" w:rsidRPr="0052680B">
        <w:rPr>
          <w:rFonts w:ascii="Calibri" w:hAnsi="Calibri" w:cs="Arial"/>
          <w:i/>
          <w:sz w:val="20"/>
        </w:rPr>
        <w:t>eldungen von</w:t>
      </w:r>
      <w:r w:rsidR="00B56C6F" w:rsidRPr="0052680B">
        <w:rPr>
          <w:rFonts w:ascii="Calibri" w:hAnsi="Calibri" w:cs="Arial"/>
          <w:i/>
          <w:sz w:val="20"/>
        </w:rPr>
        <w:t xml:space="preserve"> </w:t>
      </w:r>
      <w:r w:rsidR="00DB14F6">
        <w:rPr>
          <w:rFonts w:ascii="Calibri" w:hAnsi="Calibri" w:cs="Arial"/>
          <w:i/>
          <w:sz w:val="20"/>
        </w:rPr>
        <w:t>Freitag</w:t>
      </w:r>
      <w:r w:rsidR="00C705C2">
        <w:rPr>
          <w:rFonts w:ascii="Calibri" w:hAnsi="Calibri" w:cs="Arial"/>
          <w:i/>
          <w:sz w:val="20"/>
        </w:rPr>
        <w:t xml:space="preserve">, </w:t>
      </w:r>
      <w:r w:rsidR="001C66F1">
        <w:rPr>
          <w:rFonts w:ascii="Calibri" w:hAnsi="Calibri" w:cs="Arial"/>
          <w:i/>
          <w:sz w:val="20"/>
        </w:rPr>
        <w:t>09</w:t>
      </w:r>
      <w:r w:rsidR="00E37D4C">
        <w:rPr>
          <w:rFonts w:ascii="Calibri" w:hAnsi="Calibri" w:cs="Arial"/>
          <w:i/>
          <w:sz w:val="20"/>
        </w:rPr>
        <w:t>.</w:t>
      </w:r>
      <w:r w:rsidR="0094516F" w:rsidRPr="0052680B">
        <w:rPr>
          <w:rFonts w:ascii="Calibri" w:hAnsi="Calibri" w:cs="Arial"/>
          <w:i/>
          <w:sz w:val="20"/>
        </w:rPr>
        <w:t>02.20</w:t>
      </w:r>
      <w:r w:rsidR="00C705C2">
        <w:rPr>
          <w:rFonts w:ascii="Calibri" w:hAnsi="Calibri" w:cs="Arial"/>
          <w:i/>
          <w:sz w:val="20"/>
        </w:rPr>
        <w:t>2</w:t>
      </w:r>
      <w:r w:rsidR="001C66F1">
        <w:rPr>
          <w:rFonts w:ascii="Calibri" w:hAnsi="Calibri" w:cs="Arial"/>
          <w:i/>
          <w:sz w:val="20"/>
        </w:rPr>
        <w:t>4</w:t>
      </w:r>
      <w:r w:rsidR="007E18BE" w:rsidRPr="0052680B">
        <w:rPr>
          <w:rFonts w:ascii="Calibri" w:hAnsi="Calibri" w:cs="Arial"/>
          <w:i/>
          <w:sz w:val="20"/>
        </w:rPr>
        <w:t xml:space="preserve"> bis </w:t>
      </w:r>
      <w:r w:rsidR="00506820" w:rsidRPr="0052680B">
        <w:rPr>
          <w:rFonts w:ascii="Calibri" w:hAnsi="Calibri" w:cs="Arial"/>
          <w:i/>
          <w:sz w:val="20"/>
        </w:rPr>
        <w:t xml:space="preserve">Freitag </w:t>
      </w:r>
      <w:r w:rsidR="001C66F1">
        <w:rPr>
          <w:rFonts w:ascii="Calibri" w:hAnsi="Calibri" w:cs="Arial"/>
          <w:i/>
          <w:sz w:val="20"/>
        </w:rPr>
        <w:t>01.</w:t>
      </w:r>
      <w:r w:rsidR="00015FE0">
        <w:rPr>
          <w:rFonts w:ascii="Calibri" w:hAnsi="Calibri" w:cs="Arial"/>
          <w:i/>
          <w:sz w:val="20"/>
        </w:rPr>
        <w:t>03</w:t>
      </w:r>
      <w:r w:rsidR="00897EF4">
        <w:rPr>
          <w:rFonts w:ascii="Calibri" w:hAnsi="Calibri" w:cs="Arial"/>
          <w:i/>
          <w:sz w:val="20"/>
        </w:rPr>
        <w:t>.20</w:t>
      </w:r>
      <w:r w:rsidR="001C66F1">
        <w:rPr>
          <w:rFonts w:ascii="Calibri" w:hAnsi="Calibri" w:cs="Arial"/>
          <w:i/>
          <w:sz w:val="20"/>
        </w:rPr>
        <w:t>24</w:t>
      </w:r>
    </w:p>
    <w:p w14:paraId="188386BA" w14:textId="77777777" w:rsidR="00976B3F" w:rsidRPr="0052680B" w:rsidRDefault="00DB14F6" w:rsidP="00E94865">
      <w:pPr>
        <w:pStyle w:val="berschrift1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08:00</w:t>
      </w:r>
      <w:r w:rsidR="00031A31" w:rsidRPr="0052680B">
        <w:rPr>
          <w:rFonts w:ascii="Calibri" w:hAnsi="Calibri" w:cs="Arial"/>
          <w:i/>
          <w:sz w:val="20"/>
        </w:rPr>
        <w:t xml:space="preserve"> Uhr – 12</w:t>
      </w:r>
      <w:r>
        <w:rPr>
          <w:rFonts w:ascii="Calibri" w:hAnsi="Calibri" w:cs="Arial"/>
          <w:i/>
          <w:sz w:val="20"/>
        </w:rPr>
        <w:t>:0</w:t>
      </w:r>
      <w:r w:rsidR="00031A31" w:rsidRPr="0052680B">
        <w:rPr>
          <w:rFonts w:ascii="Calibri" w:hAnsi="Calibri" w:cs="Arial"/>
          <w:i/>
          <w:sz w:val="20"/>
        </w:rPr>
        <w:t>0 Uhr</w:t>
      </w:r>
    </w:p>
    <w:p w14:paraId="08D448C4" w14:textId="77777777" w:rsidR="000C3ECC" w:rsidRPr="00257E37" w:rsidRDefault="00976B3F" w:rsidP="00E94865">
      <w:pPr>
        <w:ind w:left="-284"/>
        <w:jc w:val="center"/>
        <w:rPr>
          <w:rFonts w:ascii="Calibri" w:hAnsi="Calibri" w:cs="Arial"/>
          <w:b/>
          <w:bCs/>
          <w:i/>
          <w:sz w:val="16"/>
        </w:rPr>
      </w:pPr>
      <w:r w:rsidRPr="00257E37">
        <w:rPr>
          <w:rFonts w:ascii="Calibri" w:hAnsi="Calibri" w:cs="Arial"/>
          <w:b/>
          <w:bCs/>
          <w:i/>
          <w:sz w:val="16"/>
        </w:rPr>
        <w:t>Zur Anmeldung mitbringen: Schulnachricht (Orig</w:t>
      </w:r>
      <w:r w:rsidR="000C3ECC" w:rsidRPr="00257E37">
        <w:rPr>
          <w:rFonts w:ascii="Calibri" w:hAnsi="Calibri" w:cs="Arial"/>
          <w:b/>
          <w:bCs/>
          <w:i/>
          <w:sz w:val="16"/>
        </w:rPr>
        <w:t>inal u. Kopie)</w:t>
      </w:r>
    </w:p>
    <w:p w14:paraId="52F84DB6" w14:textId="77777777" w:rsidR="00257E37" w:rsidRPr="00257E37" w:rsidRDefault="00257E37" w:rsidP="00E94865">
      <w:pPr>
        <w:ind w:left="-284"/>
        <w:jc w:val="center"/>
        <w:rPr>
          <w:rFonts w:ascii="Calibri" w:hAnsi="Calibri" w:cs="Arial"/>
          <w:b/>
          <w:bCs/>
          <w:i/>
          <w:sz w:val="32"/>
        </w:rPr>
      </w:pPr>
    </w:p>
    <w:p w14:paraId="1ACA1609" w14:textId="77777777" w:rsidR="000C3ECC" w:rsidRPr="0052680B" w:rsidRDefault="000C3ECC" w:rsidP="00245ACD">
      <w:pPr>
        <w:ind w:left="-284"/>
        <w:jc w:val="center"/>
        <w:rPr>
          <w:rFonts w:ascii="Calibri" w:hAnsi="Calibri" w:cs="Arial"/>
        </w:rPr>
      </w:pPr>
      <w:r w:rsidRPr="0052680B">
        <w:rPr>
          <w:rFonts w:ascii="Calibri" w:hAnsi="Calibri" w:cs="Arial"/>
        </w:rPr>
        <w:t>……………………………..</w:t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Pr="0052680B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</w:r>
      <w:r w:rsidR="000A2318">
        <w:rPr>
          <w:rFonts w:ascii="Calibri" w:hAnsi="Calibri" w:cs="Arial"/>
        </w:rPr>
        <w:tab/>
        <w:t>………………………………..</w:t>
      </w:r>
      <w:r w:rsidRPr="0052680B">
        <w:rPr>
          <w:rFonts w:ascii="Calibri" w:hAnsi="Calibri" w:cs="Arial"/>
        </w:rPr>
        <w:t>……………………………….……………………</w:t>
      </w:r>
    </w:p>
    <w:p w14:paraId="55BC25B8" w14:textId="77777777" w:rsidR="00976B3F" w:rsidRPr="00257E37" w:rsidRDefault="00976B3F" w:rsidP="000A2318">
      <w:pPr>
        <w:ind w:left="566" w:firstLine="284"/>
        <w:rPr>
          <w:rFonts w:ascii="Calibri" w:hAnsi="Calibri" w:cs="Arial"/>
          <w:b/>
          <w:bCs/>
          <w:i/>
          <w:sz w:val="16"/>
          <w:szCs w:val="16"/>
        </w:rPr>
      </w:pPr>
      <w:r w:rsidRPr="00257E37">
        <w:rPr>
          <w:rFonts w:ascii="Calibri" w:hAnsi="Calibri" w:cs="Arial"/>
          <w:sz w:val="16"/>
          <w:szCs w:val="16"/>
        </w:rPr>
        <w:t>Datum</w:t>
      </w:r>
      <w:r w:rsidR="000C3ECC" w:rsidRPr="00257E37">
        <w:rPr>
          <w:rFonts w:ascii="Calibri" w:hAnsi="Calibri" w:cs="Arial"/>
          <w:sz w:val="16"/>
          <w:szCs w:val="16"/>
        </w:rPr>
        <w:t>:</w:t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257E37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 xml:space="preserve">  </w:t>
      </w:r>
      <w:r w:rsidR="000C3ECC" w:rsidRPr="00257E37">
        <w:rPr>
          <w:rFonts w:ascii="Calibri" w:hAnsi="Calibri" w:cs="Arial"/>
          <w:sz w:val="16"/>
          <w:szCs w:val="16"/>
        </w:rPr>
        <w:tab/>
      </w:r>
      <w:r w:rsidR="000C3ECC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 xml:space="preserve"> </w:t>
      </w:r>
      <w:r w:rsidR="005E4912" w:rsidRPr="00257E37">
        <w:rPr>
          <w:rFonts w:ascii="Calibri" w:hAnsi="Calibri" w:cs="Arial"/>
          <w:sz w:val="16"/>
          <w:szCs w:val="16"/>
        </w:rPr>
        <w:tab/>
      </w:r>
      <w:r w:rsidR="005E4912" w:rsidRPr="00257E37">
        <w:rPr>
          <w:rFonts w:ascii="Calibri" w:hAnsi="Calibri" w:cs="Arial"/>
          <w:sz w:val="16"/>
          <w:szCs w:val="16"/>
        </w:rPr>
        <w:tab/>
      </w:r>
      <w:r w:rsidRPr="00257E37">
        <w:rPr>
          <w:rFonts w:ascii="Calibri" w:hAnsi="Calibri" w:cs="Arial"/>
          <w:sz w:val="16"/>
          <w:szCs w:val="16"/>
        </w:rPr>
        <w:t>Unterschrift des Erziehungsberechtigten</w:t>
      </w:r>
      <w:r w:rsidR="000C3ECC" w:rsidRPr="00257E37">
        <w:rPr>
          <w:rFonts w:ascii="Calibri" w:hAnsi="Calibri" w:cs="Arial"/>
          <w:sz w:val="16"/>
          <w:szCs w:val="16"/>
        </w:rPr>
        <w:t>:</w:t>
      </w:r>
    </w:p>
    <w:sectPr w:rsidR="00976B3F" w:rsidRPr="00257E37" w:rsidSect="00C952E6">
      <w:head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32E6" w14:textId="77777777" w:rsidR="003125D8" w:rsidRDefault="003125D8" w:rsidP="006D0D09">
      <w:r>
        <w:separator/>
      </w:r>
    </w:p>
  </w:endnote>
  <w:endnote w:type="continuationSeparator" w:id="0">
    <w:p w14:paraId="28187C20" w14:textId="77777777" w:rsidR="003125D8" w:rsidRDefault="003125D8" w:rsidP="006D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F025" w14:textId="77777777" w:rsidR="003125D8" w:rsidRDefault="003125D8" w:rsidP="006D0D09">
      <w:r>
        <w:separator/>
      </w:r>
    </w:p>
  </w:footnote>
  <w:footnote w:type="continuationSeparator" w:id="0">
    <w:p w14:paraId="6624A3D4" w14:textId="77777777" w:rsidR="003125D8" w:rsidRDefault="003125D8" w:rsidP="006D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F0FB" w14:textId="77777777" w:rsidR="00CE7D69" w:rsidRPr="00D76B5C" w:rsidRDefault="00CE7D69" w:rsidP="00CE7D69">
    <w:pPr>
      <w:ind w:left="5670"/>
      <w:jc w:val="both"/>
      <w:rPr>
        <w:rFonts w:asciiTheme="minorHAnsi" w:hAnsiTheme="minorHAnsi" w:cstheme="minorHAnsi"/>
        <w:sz w:val="23"/>
        <w:szCs w:val="23"/>
      </w:rPr>
    </w:pPr>
    <w:bookmarkStart w:id="0" w:name="_Hlk34896887"/>
    <w:bookmarkStart w:id="1" w:name="_Hlk34896888"/>
    <w:r w:rsidRPr="00D76B5C">
      <w:rPr>
        <w:rFonts w:asciiTheme="minorHAnsi" w:hAnsiTheme="minorHAnsi" w:cstheme="minorHAnsi"/>
        <w:noProof/>
        <w:sz w:val="23"/>
        <w:szCs w:val="23"/>
      </w:rPr>
      <w:drawing>
        <wp:anchor distT="0" distB="0" distL="114300" distR="114300" simplePos="0" relativeHeight="251659264" behindDoc="1" locked="0" layoutInCell="1" allowOverlap="1" wp14:anchorId="7E851C3C" wp14:editId="53992B7F">
          <wp:simplePos x="0" y="0"/>
          <wp:positionH relativeFrom="column">
            <wp:posOffset>-196850</wp:posOffset>
          </wp:positionH>
          <wp:positionV relativeFrom="paragraph">
            <wp:posOffset>-54610</wp:posOffset>
          </wp:positionV>
          <wp:extent cx="1343025" cy="751840"/>
          <wp:effectExtent l="0" t="0" r="9525" b="0"/>
          <wp:wrapTight wrapText="bothSides">
            <wp:wrapPolygon edited="0">
              <wp:start x="0" y="0"/>
              <wp:lineTo x="0" y="20797"/>
              <wp:lineTo x="21447" y="20797"/>
              <wp:lineTo x="2144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B5C">
      <w:rPr>
        <w:rFonts w:asciiTheme="minorHAnsi" w:hAnsiTheme="minorHAnsi" w:cstheme="minorHAnsi"/>
        <w:sz w:val="23"/>
        <w:szCs w:val="23"/>
      </w:rPr>
      <w:t xml:space="preserve">Bundesrealgymnasium        </w:t>
    </w:r>
    <w:r>
      <w:rPr>
        <w:rFonts w:asciiTheme="minorHAnsi" w:hAnsiTheme="minorHAnsi" w:cstheme="minorHAnsi"/>
        <w:sz w:val="23"/>
        <w:szCs w:val="23"/>
      </w:rPr>
      <w:t xml:space="preserve">     </w:t>
    </w:r>
    <w:r w:rsidRPr="00D76B5C">
      <w:rPr>
        <w:rFonts w:asciiTheme="minorHAnsi" w:hAnsiTheme="minorHAnsi" w:cstheme="minorHAnsi"/>
        <w:sz w:val="23"/>
        <w:szCs w:val="23"/>
      </w:rPr>
      <w:t xml:space="preserve">  </w:t>
    </w:r>
    <w:r>
      <w:rPr>
        <w:rFonts w:asciiTheme="minorHAnsi" w:hAnsiTheme="minorHAnsi" w:cstheme="minorHAnsi"/>
        <w:sz w:val="23"/>
        <w:szCs w:val="23"/>
      </w:rPr>
      <w:t xml:space="preserve"> </w:t>
    </w:r>
    <w:r w:rsidRPr="00D76B5C">
      <w:rPr>
        <w:rFonts w:asciiTheme="minorHAnsi" w:hAnsiTheme="minorHAnsi" w:cstheme="minorHAnsi"/>
        <w:sz w:val="23"/>
        <w:szCs w:val="23"/>
      </w:rPr>
      <w:t>Feldkirchen</w:t>
    </w:r>
  </w:p>
  <w:p w14:paraId="12E07A98" w14:textId="77777777" w:rsidR="00CE7D69" w:rsidRPr="00D76B5C" w:rsidRDefault="00CE7D69" w:rsidP="00CE7D69">
    <w:pPr>
      <w:ind w:left="5670"/>
      <w:jc w:val="both"/>
      <w:rPr>
        <w:rFonts w:asciiTheme="minorHAnsi" w:hAnsiTheme="minorHAnsi" w:cstheme="minorHAnsi"/>
        <w:sz w:val="23"/>
        <w:szCs w:val="23"/>
      </w:rPr>
    </w:pPr>
    <w:r w:rsidRPr="00D76B5C">
      <w:rPr>
        <w:rFonts w:asciiTheme="minorHAnsi" w:hAnsiTheme="minorHAnsi" w:cstheme="minorHAnsi"/>
        <w:sz w:val="23"/>
        <w:szCs w:val="23"/>
      </w:rPr>
      <w:t xml:space="preserve">Flurweg 3        A – 9560       </w:t>
    </w:r>
    <w:r>
      <w:rPr>
        <w:rFonts w:asciiTheme="minorHAnsi" w:hAnsiTheme="minorHAnsi" w:cstheme="minorHAnsi"/>
        <w:sz w:val="23"/>
        <w:szCs w:val="23"/>
      </w:rPr>
      <w:t xml:space="preserve">     </w:t>
    </w:r>
    <w:r w:rsidRPr="00D76B5C">
      <w:rPr>
        <w:rFonts w:asciiTheme="minorHAnsi" w:hAnsiTheme="minorHAnsi" w:cstheme="minorHAnsi"/>
        <w:sz w:val="23"/>
        <w:szCs w:val="23"/>
      </w:rPr>
      <w:t xml:space="preserve">   Feldkirchen</w:t>
    </w:r>
  </w:p>
  <w:p w14:paraId="48CBCF8B" w14:textId="77777777" w:rsidR="00CE7D69" w:rsidRPr="00D76B5C" w:rsidRDefault="00CE7D69" w:rsidP="00CE7D69">
    <w:pPr>
      <w:ind w:left="5670"/>
      <w:rPr>
        <w:rFonts w:asciiTheme="minorHAnsi" w:hAnsiTheme="minorHAnsi" w:cstheme="minorHAnsi"/>
        <w:sz w:val="23"/>
        <w:szCs w:val="23"/>
      </w:rPr>
    </w:pPr>
    <w:r w:rsidRPr="00D76B5C">
      <w:rPr>
        <w:rFonts w:asciiTheme="minorHAnsi" w:hAnsiTheme="minorHAnsi" w:cstheme="minorHAnsi"/>
        <w:sz w:val="23"/>
        <w:szCs w:val="23"/>
      </w:rPr>
      <w:t>Tel.:  04276 5084</w:t>
    </w:r>
    <w:r>
      <w:rPr>
        <w:rFonts w:asciiTheme="minorHAnsi" w:hAnsiTheme="minorHAnsi" w:cstheme="minorHAnsi"/>
        <w:sz w:val="23"/>
        <w:szCs w:val="23"/>
      </w:rPr>
      <w:t xml:space="preserve"> 5800 </w:t>
    </w:r>
    <w:r w:rsidRPr="00D76B5C">
      <w:rPr>
        <w:rFonts w:asciiTheme="minorHAnsi" w:hAnsiTheme="minorHAnsi" w:cstheme="minorHAnsi"/>
        <w:sz w:val="23"/>
        <w:szCs w:val="23"/>
      </w:rPr>
      <w:t>Fax: 04276/5084-20</w:t>
    </w:r>
  </w:p>
  <w:p w14:paraId="4DE5D56C" w14:textId="77777777" w:rsidR="00CE7D69" w:rsidRDefault="00CE7D69" w:rsidP="00CE7D69">
    <w:pPr>
      <w:pStyle w:val="Kopfzeile"/>
      <w:tabs>
        <w:tab w:val="clear" w:pos="4536"/>
        <w:tab w:val="clear" w:pos="9072"/>
      </w:tabs>
      <w:ind w:left="5670"/>
    </w:pPr>
    <w:r w:rsidRPr="00D76B5C">
      <w:rPr>
        <w:rFonts w:asciiTheme="minorHAnsi" w:hAnsiTheme="minorHAnsi" w:cstheme="minorHAnsi"/>
        <w:sz w:val="23"/>
        <w:szCs w:val="23"/>
      </w:rPr>
      <w:t>e-mail:</w:t>
    </w:r>
    <w:r>
      <w:rPr>
        <w:rFonts w:asciiTheme="minorHAnsi" w:hAnsiTheme="minorHAnsi" w:cstheme="minorHAnsi"/>
        <w:sz w:val="23"/>
        <w:szCs w:val="23"/>
      </w:rPr>
      <w:t xml:space="preserve">              </w:t>
    </w:r>
    <w:r w:rsidRPr="00D76B5C">
      <w:rPr>
        <w:rFonts w:asciiTheme="minorHAnsi" w:hAnsiTheme="minorHAnsi" w:cstheme="minorHAnsi"/>
        <w:sz w:val="23"/>
        <w:szCs w:val="23"/>
      </w:rPr>
      <w:t xml:space="preserve"> brg-feldk@bildung-ktn.gv.at</w:t>
    </w:r>
    <w:bookmarkEnd w:id="0"/>
    <w:bookmarkEnd w:id="1"/>
  </w:p>
  <w:p w14:paraId="0539667B" w14:textId="77777777" w:rsidR="00A20D9D" w:rsidRDefault="00A20D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14F"/>
    <w:multiLevelType w:val="hybridMultilevel"/>
    <w:tmpl w:val="72CA18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20F1"/>
    <w:multiLevelType w:val="hybridMultilevel"/>
    <w:tmpl w:val="99DE6B4A"/>
    <w:lvl w:ilvl="0" w:tplc="4AF049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69D1"/>
    <w:multiLevelType w:val="hybridMultilevel"/>
    <w:tmpl w:val="AB5ECD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73A4"/>
    <w:multiLevelType w:val="hybridMultilevel"/>
    <w:tmpl w:val="735C18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3609"/>
    <w:multiLevelType w:val="hybridMultilevel"/>
    <w:tmpl w:val="1A0495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A4CA4"/>
    <w:multiLevelType w:val="hybridMultilevel"/>
    <w:tmpl w:val="A310144A"/>
    <w:lvl w:ilvl="0" w:tplc="E0EC45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0574C"/>
    <w:rsid w:val="00007FE4"/>
    <w:rsid w:val="00015FE0"/>
    <w:rsid w:val="00031A31"/>
    <w:rsid w:val="00034DE7"/>
    <w:rsid w:val="000A2318"/>
    <w:rsid w:val="000A5861"/>
    <w:rsid w:val="000C3ECC"/>
    <w:rsid w:val="000C711F"/>
    <w:rsid w:val="000D7F9B"/>
    <w:rsid w:val="00171377"/>
    <w:rsid w:val="00175B3F"/>
    <w:rsid w:val="00197367"/>
    <w:rsid w:val="001B33E2"/>
    <w:rsid w:val="001C66F1"/>
    <w:rsid w:val="001D05F0"/>
    <w:rsid w:val="00220EC2"/>
    <w:rsid w:val="00243956"/>
    <w:rsid w:val="00245ACD"/>
    <w:rsid w:val="00257E37"/>
    <w:rsid w:val="00293585"/>
    <w:rsid w:val="00294D85"/>
    <w:rsid w:val="002A3DAD"/>
    <w:rsid w:val="0031026E"/>
    <w:rsid w:val="003125D8"/>
    <w:rsid w:val="003409C7"/>
    <w:rsid w:val="00347BA8"/>
    <w:rsid w:val="00377063"/>
    <w:rsid w:val="00395D10"/>
    <w:rsid w:val="003B2A95"/>
    <w:rsid w:val="003D76DE"/>
    <w:rsid w:val="003E3A23"/>
    <w:rsid w:val="003E5375"/>
    <w:rsid w:val="00405ECF"/>
    <w:rsid w:val="0041637B"/>
    <w:rsid w:val="004608D2"/>
    <w:rsid w:val="0046764A"/>
    <w:rsid w:val="004804CB"/>
    <w:rsid w:val="004B00B5"/>
    <w:rsid w:val="004B6100"/>
    <w:rsid w:val="004F1752"/>
    <w:rsid w:val="00506820"/>
    <w:rsid w:val="0052680B"/>
    <w:rsid w:val="0053173B"/>
    <w:rsid w:val="00543AB5"/>
    <w:rsid w:val="00590321"/>
    <w:rsid w:val="005A234A"/>
    <w:rsid w:val="005B4747"/>
    <w:rsid w:val="005E4912"/>
    <w:rsid w:val="005F5AF7"/>
    <w:rsid w:val="00603591"/>
    <w:rsid w:val="00613B3C"/>
    <w:rsid w:val="006331A2"/>
    <w:rsid w:val="006466A1"/>
    <w:rsid w:val="006857A6"/>
    <w:rsid w:val="006D0D09"/>
    <w:rsid w:val="006E00DB"/>
    <w:rsid w:val="007162BA"/>
    <w:rsid w:val="00717DE6"/>
    <w:rsid w:val="0073742A"/>
    <w:rsid w:val="00742B8D"/>
    <w:rsid w:val="0078124B"/>
    <w:rsid w:val="00794298"/>
    <w:rsid w:val="007A43F2"/>
    <w:rsid w:val="007C0E00"/>
    <w:rsid w:val="007C46A7"/>
    <w:rsid w:val="007E18BE"/>
    <w:rsid w:val="008105FA"/>
    <w:rsid w:val="00824113"/>
    <w:rsid w:val="0083731E"/>
    <w:rsid w:val="0085045F"/>
    <w:rsid w:val="00865233"/>
    <w:rsid w:val="00897EF4"/>
    <w:rsid w:val="008A19AB"/>
    <w:rsid w:val="008A4684"/>
    <w:rsid w:val="008B0FE9"/>
    <w:rsid w:val="008C1FDC"/>
    <w:rsid w:val="008F108D"/>
    <w:rsid w:val="008F6718"/>
    <w:rsid w:val="00907ECA"/>
    <w:rsid w:val="00933C5B"/>
    <w:rsid w:val="0094516F"/>
    <w:rsid w:val="00976B3F"/>
    <w:rsid w:val="00981990"/>
    <w:rsid w:val="00983607"/>
    <w:rsid w:val="00983C39"/>
    <w:rsid w:val="00987A1D"/>
    <w:rsid w:val="009A48DF"/>
    <w:rsid w:val="009C7579"/>
    <w:rsid w:val="00A14548"/>
    <w:rsid w:val="00A20D9D"/>
    <w:rsid w:val="00A425C1"/>
    <w:rsid w:val="00A43392"/>
    <w:rsid w:val="00A437EF"/>
    <w:rsid w:val="00A738A4"/>
    <w:rsid w:val="00A77E48"/>
    <w:rsid w:val="00AD03B0"/>
    <w:rsid w:val="00B07EE1"/>
    <w:rsid w:val="00B27DEB"/>
    <w:rsid w:val="00B56C6F"/>
    <w:rsid w:val="00BB0E54"/>
    <w:rsid w:val="00C136D6"/>
    <w:rsid w:val="00C63829"/>
    <w:rsid w:val="00C705C2"/>
    <w:rsid w:val="00C952E6"/>
    <w:rsid w:val="00C96D59"/>
    <w:rsid w:val="00CB3B8A"/>
    <w:rsid w:val="00CE7D69"/>
    <w:rsid w:val="00D02B03"/>
    <w:rsid w:val="00D508DA"/>
    <w:rsid w:val="00D75618"/>
    <w:rsid w:val="00DB03F7"/>
    <w:rsid w:val="00DB0B45"/>
    <w:rsid w:val="00DB14F6"/>
    <w:rsid w:val="00DF5E4D"/>
    <w:rsid w:val="00E10492"/>
    <w:rsid w:val="00E37D4C"/>
    <w:rsid w:val="00E64135"/>
    <w:rsid w:val="00E66B0F"/>
    <w:rsid w:val="00E86C4B"/>
    <w:rsid w:val="00E94865"/>
    <w:rsid w:val="00EB5A1A"/>
    <w:rsid w:val="00F17F81"/>
    <w:rsid w:val="00F204C6"/>
    <w:rsid w:val="00F37F32"/>
    <w:rsid w:val="00FC729B"/>
    <w:rsid w:val="00FC75CA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BAC90"/>
  <w15:chartTrackingRefBased/>
  <w15:docId w15:val="{834D3970-8200-49AA-99C1-20807B3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433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D0D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0D09"/>
    <w:rPr>
      <w:lang w:val="de-DE" w:eastAsia="de-DE"/>
    </w:rPr>
  </w:style>
  <w:style w:type="paragraph" w:styleId="Fuzeile">
    <w:name w:val="footer"/>
    <w:basedOn w:val="Standard"/>
    <w:link w:val="FuzeileZchn"/>
    <w:rsid w:val="006D0D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0D09"/>
    <w:rPr>
      <w:lang w:val="de-DE" w:eastAsia="de-DE"/>
    </w:rPr>
  </w:style>
  <w:style w:type="character" w:styleId="Kommentarzeichen">
    <w:name w:val="annotation reference"/>
    <w:basedOn w:val="Absatz-Standardschriftart"/>
    <w:rsid w:val="00A20D9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20D9D"/>
  </w:style>
  <w:style w:type="character" w:customStyle="1" w:styleId="KommentartextZchn">
    <w:name w:val="Kommentartext Zchn"/>
    <w:basedOn w:val="Absatz-Standardschriftart"/>
    <w:link w:val="Kommentartext"/>
    <w:rsid w:val="00A20D9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20D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20D9D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20D9D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900ED-889D-4F6A-8636-0966442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36</cp:revision>
  <cp:lastPrinted>2021-12-23T10:12:00Z</cp:lastPrinted>
  <dcterms:created xsi:type="dcterms:W3CDTF">2016-01-14T11:11:00Z</dcterms:created>
  <dcterms:modified xsi:type="dcterms:W3CDTF">2024-01-17T10:33:00Z</dcterms:modified>
</cp:coreProperties>
</file>