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4F5B" w14:textId="4A986ACF"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655E">
        <w:rPr>
          <w:rFonts w:asciiTheme="minorHAnsi" w:hAnsiTheme="minorHAnsi" w:cstheme="minorHAnsi"/>
          <w:b/>
          <w:sz w:val="24"/>
          <w:szCs w:val="24"/>
        </w:rPr>
        <w:t>Anmeldung für di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B11A48" w:rsidRPr="00C3655E">
        <w:rPr>
          <w:rFonts w:asciiTheme="minorHAnsi" w:hAnsiTheme="minorHAnsi" w:cstheme="minorHAnsi"/>
          <w:b/>
          <w:sz w:val="24"/>
          <w:szCs w:val="24"/>
        </w:rPr>
        <w:t>5</w:t>
      </w:r>
      <w:r w:rsidR="00B56C6F" w:rsidRPr="00C3655E">
        <w:rPr>
          <w:rFonts w:asciiTheme="minorHAnsi" w:hAnsiTheme="minorHAnsi" w:cstheme="minorHAnsi"/>
          <w:b/>
          <w:sz w:val="24"/>
          <w:szCs w:val="24"/>
        </w:rPr>
        <w:t xml:space="preserve">. Klasse im Schuljahr </w:t>
      </w:r>
      <w:r w:rsidR="00B27507" w:rsidRPr="00C3655E">
        <w:rPr>
          <w:rFonts w:asciiTheme="minorHAnsi" w:hAnsiTheme="minorHAnsi" w:cstheme="minorHAnsi"/>
          <w:b/>
          <w:sz w:val="24"/>
          <w:szCs w:val="24"/>
        </w:rPr>
        <w:t>20</w:t>
      </w:r>
      <w:r w:rsidR="005B0A0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0C5B6B">
        <w:rPr>
          <w:rFonts w:asciiTheme="minorHAnsi" w:hAnsiTheme="minorHAnsi" w:cstheme="minorHAnsi"/>
          <w:b/>
          <w:sz w:val="24"/>
          <w:szCs w:val="24"/>
        </w:rPr>
        <w:t>4</w:t>
      </w:r>
      <w:r w:rsidR="00AD0D61" w:rsidRPr="00C3655E">
        <w:rPr>
          <w:rFonts w:asciiTheme="minorHAnsi" w:hAnsiTheme="minorHAnsi" w:cstheme="minorHAnsi"/>
          <w:b/>
          <w:sz w:val="24"/>
          <w:szCs w:val="24"/>
        </w:rPr>
        <w:t>/</w:t>
      </w:r>
      <w:r w:rsidR="00AD1F4D" w:rsidRPr="00C3655E">
        <w:rPr>
          <w:rFonts w:asciiTheme="minorHAnsi" w:hAnsiTheme="minorHAnsi" w:cstheme="minorHAnsi"/>
          <w:b/>
          <w:sz w:val="24"/>
          <w:szCs w:val="24"/>
        </w:rPr>
        <w:t>2</w:t>
      </w:r>
      <w:r w:rsidR="000C5B6B">
        <w:rPr>
          <w:rFonts w:asciiTheme="minorHAnsi" w:hAnsiTheme="minorHAnsi" w:cstheme="minorHAnsi"/>
          <w:b/>
          <w:sz w:val="24"/>
          <w:szCs w:val="24"/>
        </w:rPr>
        <w:t>5</w:t>
      </w:r>
    </w:p>
    <w:p w14:paraId="504C0BA2" w14:textId="77777777" w:rsidR="00976B3F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sz w:val="14"/>
          <w:szCs w:val="24"/>
        </w:rPr>
      </w:pPr>
    </w:p>
    <w:tbl>
      <w:tblPr>
        <w:tblW w:w="10066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977"/>
        <w:gridCol w:w="3118"/>
        <w:gridCol w:w="1560"/>
        <w:gridCol w:w="2400"/>
        <w:gridCol w:w="11"/>
      </w:tblGrid>
      <w:tr w:rsidR="00277E4A" w:rsidRPr="00C3655E" w14:paraId="5E7CC361" w14:textId="77777777" w:rsidTr="009D5FD8">
        <w:trPr>
          <w:gridAfter w:val="1"/>
          <w:wAfter w:w="11" w:type="dxa"/>
          <w:trHeight w:val="422"/>
        </w:trPr>
        <w:tc>
          <w:tcPr>
            <w:tcW w:w="10055" w:type="dxa"/>
            <w:gridSpan w:val="4"/>
            <w:shd w:val="clear" w:color="auto" w:fill="auto"/>
            <w:vAlign w:val="center"/>
          </w:tcPr>
          <w:p w14:paraId="10671AD3" w14:textId="77777777" w:rsidR="00277E4A" w:rsidRPr="00C3655E" w:rsidRDefault="00277E4A" w:rsidP="000A58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Anmeldedaten Schüler-/in</w:t>
            </w:r>
          </w:p>
        </w:tc>
      </w:tr>
      <w:tr w:rsidR="00175B3F" w:rsidRPr="00C3655E" w14:paraId="3A0EB64B" w14:textId="77777777" w:rsidTr="00996D95">
        <w:trPr>
          <w:gridAfter w:val="1"/>
          <w:wAfter w:w="11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736038F3" w14:textId="77777777" w:rsidR="00F204C6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Familienname</w:t>
            </w:r>
            <w:r w:rsidR="00F204C6" w:rsidRPr="00C3655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14:paraId="4D75C4E0" w14:textId="77777777" w:rsidR="00175B3F" w:rsidRPr="00C3655E" w:rsidRDefault="00175B3F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04C6" w:rsidRPr="00C3655E" w14:paraId="2AFECE21" w14:textId="77777777" w:rsidTr="00996D95">
        <w:trPr>
          <w:gridAfter w:val="1"/>
          <w:wAfter w:w="11" w:type="dxa"/>
          <w:trHeight w:val="454"/>
        </w:trPr>
        <w:tc>
          <w:tcPr>
            <w:tcW w:w="2977" w:type="dxa"/>
            <w:shd w:val="clear" w:color="auto" w:fill="auto"/>
            <w:vAlign w:val="center"/>
          </w:tcPr>
          <w:p w14:paraId="61742AD1" w14:textId="77777777"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  <w:r w:rsidRPr="00C3655E">
              <w:rPr>
                <w:rFonts w:asciiTheme="minorHAnsi" w:hAnsiTheme="minorHAnsi" w:cstheme="minorHAnsi"/>
                <w:b/>
              </w:rPr>
              <w:t>Vorname(n):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14:paraId="409B9062" w14:textId="77777777" w:rsidR="00F204C6" w:rsidRPr="00C3655E" w:rsidRDefault="00F204C6" w:rsidP="000A586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6B3F" w:rsidRPr="00C3655E" w14:paraId="1A76C7BF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68941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Geburtsdatum: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C3E1C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77430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Versicherungsn</w:t>
            </w:r>
            <w:r w:rsidR="003E5375" w:rsidRPr="00C3655E">
              <w:rPr>
                <w:rFonts w:asciiTheme="minorHAnsi" w:hAnsiTheme="minorHAnsi" w:cstheme="minorHAnsi"/>
              </w:rPr>
              <w:t>ummer</w:t>
            </w:r>
            <w:r w:rsidRPr="00C3655E">
              <w:rPr>
                <w:rFonts w:asciiTheme="minorHAnsi" w:hAnsiTheme="minorHAnsi" w:cstheme="minorHAnsi"/>
              </w:rPr>
              <w:t>:</w:t>
            </w:r>
          </w:p>
          <w:p w14:paraId="59A1423B" w14:textId="77777777" w:rsidR="00920CFF" w:rsidRPr="00C3655E" w:rsidRDefault="00920CF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Versicherungsanstalt:</w:t>
            </w:r>
          </w:p>
        </w:tc>
      </w:tr>
      <w:tr w:rsidR="00230BC5" w:rsidRPr="00C3655E" w14:paraId="6C9EFD10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59D9BCF5" w14:textId="77777777"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Geburtsort: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14:paraId="1132E34A" w14:textId="77777777"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tcBorders>
              <w:top w:val="single" w:sz="2" w:space="0" w:color="auto"/>
            </w:tcBorders>
            <w:vAlign w:val="center"/>
          </w:tcPr>
          <w:p w14:paraId="68465104" w14:textId="77777777" w:rsidR="00230BC5" w:rsidRPr="00C3655E" w:rsidRDefault="00230BC5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Geburtsland:</w:t>
            </w:r>
          </w:p>
        </w:tc>
      </w:tr>
      <w:tr w:rsidR="00976B3F" w:rsidRPr="00C3655E" w14:paraId="3EF77A68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Align w:val="center"/>
          </w:tcPr>
          <w:p w14:paraId="2A5F3D42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Staatsbürgerschaft:</w:t>
            </w:r>
          </w:p>
        </w:tc>
        <w:tc>
          <w:tcPr>
            <w:tcW w:w="3118" w:type="dxa"/>
            <w:vAlign w:val="center"/>
          </w:tcPr>
          <w:p w14:paraId="22BDDCED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gridSpan w:val="2"/>
            <w:vAlign w:val="center"/>
          </w:tcPr>
          <w:p w14:paraId="68D142AB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Muttersprache:</w:t>
            </w:r>
          </w:p>
        </w:tc>
      </w:tr>
      <w:tr w:rsidR="00976B3F" w:rsidRPr="00C3655E" w14:paraId="1AFFA0D8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Align w:val="center"/>
          </w:tcPr>
          <w:p w14:paraId="371FAAEB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Rel.</w:t>
            </w:r>
            <w:r w:rsidR="001B33E2" w:rsidRPr="00C3655E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Bekenntnis:</w:t>
            </w:r>
          </w:p>
        </w:tc>
        <w:tc>
          <w:tcPr>
            <w:tcW w:w="7078" w:type="dxa"/>
            <w:gridSpan w:val="3"/>
            <w:vAlign w:val="center"/>
          </w:tcPr>
          <w:p w14:paraId="54ECC99E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D5FD8" w:rsidRPr="00C3655E" w14:paraId="6419DD3A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4E44" w14:textId="77777777" w:rsidR="009D5FD8" w:rsidRPr="00C3655E" w:rsidRDefault="009D5FD8" w:rsidP="00277E4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>
              <w:rPr>
                <w:rFonts w:asciiTheme="minorHAnsi" w:hAnsiTheme="minorHAnsi" w:cstheme="minorHAnsi"/>
                <w:lang w:val="de-AT"/>
              </w:rPr>
              <w:t>Religionsbekenntnis: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71B3" w14:textId="77777777" w:rsidR="009D5FD8" w:rsidRPr="00277E4A" w:rsidRDefault="009D5FD8" w:rsidP="001D7A3F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88C" w14:textId="77777777" w:rsidR="009D5FD8" w:rsidRDefault="009D5FD8" w:rsidP="00277E4A">
            <w:pPr>
              <w:pStyle w:val="Listenabsatz"/>
              <w:numPr>
                <w:ilvl w:val="0"/>
                <w:numId w:val="3"/>
              </w:numPr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Religions</w:t>
            </w:r>
            <w:r>
              <w:rPr>
                <w:rFonts w:asciiTheme="minorHAnsi" w:hAnsiTheme="minorHAnsi" w:cstheme="minorHAnsi"/>
                <w:b/>
                <w:lang w:val="de-AT"/>
              </w:rPr>
              <w:t>-</w:t>
            </w:r>
          </w:p>
          <w:p w14:paraId="7949B20B" w14:textId="77777777" w:rsidR="009D5FD8" w:rsidRPr="00277E4A" w:rsidRDefault="009D5FD8" w:rsidP="009D5FD8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unterricht</w:t>
            </w: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54B2" w14:textId="77777777" w:rsidR="009D5FD8" w:rsidRDefault="009D5FD8" w:rsidP="00277E4A">
            <w:pPr>
              <w:pStyle w:val="Listenabsatz"/>
              <w:numPr>
                <w:ilvl w:val="0"/>
                <w:numId w:val="3"/>
              </w:numPr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Ethik</w:t>
            </w:r>
            <w:r>
              <w:rPr>
                <w:rFonts w:asciiTheme="minorHAnsi" w:hAnsiTheme="minorHAnsi" w:cstheme="minorHAnsi"/>
                <w:b/>
                <w:lang w:val="de-AT"/>
              </w:rPr>
              <w:t>-</w:t>
            </w:r>
          </w:p>
          <w:p w14:paraId="0DFDFE85" w14:textId="77777777" w:rsidR="009D5FD8" w:rsidRPr="00277E4A" w:rsidRDefault="009D5FD8" w:rsidP="009D5FD8">
            <w:pPr>
              <w:pStyle w:val="Listenabsatz"/>
              <w:spacing w:line="160" w:lineRule="atLeast"/>
              <w:ind w:left="394"/>
              <w:jc w:val="both"/>
              <w:rPr>
                <w:rFonts w:asciiTheme="minorHAnsi" w:hAnsiTheme="minorHAnsi" w:cstheme="minorHAnsi"/>
                <w:b/>
                <w:lang w:val="de-AT"/>
              </w:rPr>
            </w:pPr>
            <w:r w:rsidRPr="00277E4A">
              <w:rPr>
                <w:rFonts w:asciiTheme="minorHAnsi" w:hAnsiTheme="minorHAnsi" w:cstheme="minorHAnsi"/>
                <w:b/>
                <w:lang w:val="de-AT"/>
              </w:rPr>
              <w:t>unterricht</w:t>
            </w:r>
          </w:p>
        </w:tc>
      </w:tr>
      <w:tr w:rsidR="00865233" w:rsidRPr="00C3655E" w14:paraId="38F917AE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10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DAA7" w14:textId="77777777" w:rsidR="00865233" w:rsidRPr="00C3655E" w:rsidRDefault="00865233" w:rsidP="00E924F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Straße und Hausnummer:</w:t>
            </w:r>
          </w:p>
        </w:tc>
      </w:tr>
      <w:tr w:rsidR="00090A14" w:rsidRPr="00C3655E" w14:paraId="4637C621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5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2DFA" w14:textId="77777777" w:rsidR="00090A14" w:rsidRPr="00C3655E" w:rsidRDefault="00090A14" w:rsidP="004700B1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PLZ und Wohnort: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9967" w14:textId="77777777" w:rsidR="00090A14" w:rsidRPr="00C3655E" w:rsidRDefault="00090A14" w:rsidP="00277E4A">
            <w:pPr>
              <w:spacing w:line="160" w:lineRule="atLeast"/>
              <w:jc w:val="both"/>
              <w:rPr>
                <w:rFonts w:asciiTheme="minorHAnsi" w:hAnsiTheme="minorHAnsi" w:cstheme="minorHAnsi"/>
                <w:lang w:val="de-AT"/>
              </w:rPr>
            </w:pPr>
            <w:r w:rsidRPr="00C3655E">
              <w:rPr>
                <w:rFonts w:asciiTheme="minorHAnsi" w:hAnsiTheme="minorHAnsi" w:cstheme="minorHAnsi"/>
                <w:lang w:val="de-AT"/>
              </w:rPr>
              <w:t>Gemeinde:</w:t>
            </w:r>
          </w:p>
        </w:tc>
      </w:tr>
      <w:tr w:rsidR="00277E4A" w:rsidRPr="00C3655E" w14:paraId="314E6BC4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Merge w:val="restart"/>
            <w:vAlign w:val="center"/>
          </w:tcPr>
          <w:p w14:paraId="64B8C54A" w14:textId="77777777" w:rsidR="00277E4A" w:rsidRPr="00C3655E" w:rsidRDefault="00277E4A" w:rsidP="00277E4A">
            <w:pPr>
              <w:jc w:val="both"/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Besuch der Vorschulstufe</w:t>
            </w:r>
          </w:p>
        </w:tc>
        <w:tc>
          <w:tcPr>
            <w:tcW w:w="3118" w:type="dxa"/>
          </w:tcPr>
          <w:p w14:paraId="1F7597E7" w14:textId="77777777" w:rsidR="00277E4A" w:rsidRPr="00277E4A" w:rsidRDefault="00277E4A" w:rsidP="00277E4A">
            <w:pPr>
              <w:pStyle w:val="Listenabsatz"/>
              <w:numPr>
                <w:ilvl w:val="0"/>
                <w:numId w:val="9"/>
              </w:numPr>
              <w:ind w:left="434"/>
              <w:jc w:val="both"/>
              <w:rPr>
                <w:rFonts w:asciiTheme="minorHAnsi" w:hAnsiTheme="minorHAnsi" w:cstheme="minorHAnsi"/>
              </w:rPr>
            </w:pPr>
            <w:r w:rsidRPr="00277E4A">
              <w:rPr>
                <w:rFonts w:asciiTheme="minorHAnsi" w:hAnsiTheme="minorHAnsi" w:cstheme="minorHAnsi"/>
                <w:lang w:val="it-IT"/>
              </w:rPr>
              <w:t>ja</w:t>
            </w:r>
          </w:p>
        </w:tc>
        <w:tc>
          <w:tcPr>
            <w:tcW w:w="3960" w:type="dxa"/>
            <w:gridSpan w:val="2"/>
          </w:tcPr>
          <w:p w14:paraId="7D514198" w14:textId="77777777" w:rsidR="00277E4A" w:rsidRDefault="00277E4A" w:rsidP="00277E4A">
            <w:pPr>
              <w:pStyle w:val="Listenabsatz"/>
              <w:ind w:left="5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Vorschule in Schulpflicht eingerechnet</w:t>
            </w:r>
          </w:p>
        </w:tc>
      </w:tr>
      <w:tr w:rsidR="00277E4A" w:rsidRPr="00C3655E" w14:paraId="7FDCB130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  <w:vMerge/>
          </w:tcPr>
          <w:p w14:paraId="2889084F" w14:textId="77777777" w:rsidR="00277E4A" w:rsidRPr="00C3655E" w:rsidRDefault="00277E4A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C108AD4" w14:textId="77777777" w:rsidR="00277E4A" w:rsidRPr="00277E4A" w:rsidRDefault="00277E4A" w:rsidP="00277E4A">
            <w:pPr>
              <w:pStyle w:val="Listenabsatz"/>
              <w:numPr>
                <w:ilvl w:val="0"/>
                <w:numId w:val="9"/>
              </w:numPr>
              <w:ind w:left="434"/>
              <w:rPr>
                <w:rFonts w:asciiTheme="minorHAnsi" w:hAnsiTheme="minorHAnsi" w:cstheme="minorHAnsi"/>
              </w:rPr>
            </w:pPr>
            <w:r w:rsidRPr="00277E4A">
              <w:rPr>
                <w:rFonts w:asciiTheme="minorHAnsi" w:hAnsiTheme="minorHAnsi" w:cstheme="minorHAnsi"/>
                <w:lang w:val="it-IT"/>
              </w:rPr>
              <w:t>nein</w:t>
            </w:r>
          </w:p>
        </w:tc>
        <w:tc>
          <w:tcPr>
            <w:tcW w:w="1560" w:type="dxa"/>
          </w:tcPr>
          <w:p w14:paraId="11AAAF79" w14:textId="77777777" w:rsidR="00277E4A" w:rsidRPr="00890F37" w:rsidRDefault="00277E4A" w:rsidP="00277E4A">
            <w:pPr>
              <w:pStyle w:val="Listenabsatz"/>
              <w:numPr>
                <w:ilvl w:val="0"/>
                <w:numId w:val="5"/>
              </w:numPr>
              <w:ind w:left="4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2400" w:type="dxa"/>
          </w:tcPr>
          <w:p w14:paraId="5C1A813C" w14:textId="77777777" w:rsidR="00277E4A" w:rsidRPr="00890F37" w:rsidRDefault="00277E4A" w:rsidP="00277E4A">
            <w:pPr>
              <w:pStyle w:val="Listenabsatz"/>
              <w:numPr>
                <w:ilvl w:val="0"/>
                <w:numId w:val="5"/>
              </w:numPr>
              <w:ind w:left="47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nein</w:t>
            </w:r>
          </w:p>
        </w:tc>
      </w:tr>
      <w:tr w:rsidR="00976B3F" w:rsidRPr="00C3655E" w14:paraId="313EB175" w14:textId="77777777" w:rsidTr="00996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1" w:type="dxa"/>
          <w:trHeight w:val="454"/>
        </w:trPr>
        <w:tc>
          <w:tcPr>
            <w:tcW w:w="2977" w:type="dxa"/>
          </w:tcPr>
          <w:p w14:paraId="508668D6" w14:textId="77777777" w:rsidR="00976B3F" w:rsidRPr="00C3655E" w:rsidRDefault="00B11A48" w:rsidP="00277E4A">
            <w:pPr>
              <w:rPr>
                <w:rFonts w:asciiTheme="minorHAnsi" w:hAnsiTheme="minorHAnsi" w:cstheme="minorHAnsi"/>
              </w:rPr>
            </w:pPr>
            <w:r w:rsidRPr="00C3655E">
              <w:rPr>
                <w:rFonts w:asciiTheme="minorHAnsi" w:hAnsiTheme="minorHAnsi" w:cstheme="minorHAnsi"/>
              </w:rPr>
              <w:t>zuletzt</w:t>
            </w:r>
            <w:r w:rsidR="00277E4A">
              <w:rPr>
                <w:rFonts w:asciiTheme="minorHAnsi" w:hAnsiTheme="minorHAnsi" w:cstheme="minorHAnsi"/>
              </w:rPr>
              <w:t xml:space="preserve"> </w:t>
            </w:r>
            <w:r w:rsidRPr="00C3655E">
              <w:rPr>
                <w:rFonts w:asciiTheme="minorHAnsi" w:hAnsiTheme="minorHAnsi" w:cstheme="minorHAnsi"/>
              </w:rPr>
              <w:t>besuchte Schule:</w:t>
            </w:r>
          </w:p>
        </w:tc>
        <w:tc>
          <w:tcPr>
            <w:tcW w:w="7078" w:type="dxa"/>
            <w:gridSpan w:val="3"/>
          </w:tcPr>
          <w:p w14:paraId="4F70B0E2" w14:textId="77777777" w:rsidR="00976B3F" w:rsidRPr="00C3655E" w:rsidRDefault="00976B3F" w:rsidP="00277E4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77E4A" w14:paraId="78C0DE35" w14:textId="77777777" w:rsidTr="009D5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2AA9CC" w14:textId="77777777" w:rsidR="00277E4A" w:rsidRDefault="00277E4A">
            <w:pPr>
              <w:pStyle w:val="berschrift3"/>
              <w:ind w:left="0"/>
              <w:jc w:val="left"/>
              <w:rPr>
                <w:rFonts w:ascii="Calibri" w:hAnsi="Calibri"/>
                <w:sz w:val="20"/>
                <w:lang w:val="de-AT" w:eastAsia="de-AT"/>
              </w:rPr>
            </w:pPr>
            <w:r>
              <w:rPr>
                <w:rFonts w:ascii="Calibri" w:hAnsi="Calibri"/>
                <w:sz w:val="20"/>
                <w:lang w:val="de-AT" w:eastAsia="de-AT"/>
              </w:rPr>
              <w:t xml:space="preserve">Erziehungsberechtigt sind/ist </w:t>
            </w:r>
            <w:r>
              <w:rPr>
                <w:rFonts w:ascii="Calibri" w:hAnsi="Calibri"/>
                <w:b w:val="0"/>
                <w:sz w:val="16"/>
                <w:szCs w:val="16"/>
                <w:lang w:val="de-AT" w:eastAsia="de-AT"/>
              </w:rPr>
              <w:t>(zutreffendes bitte ankreuzen):</w:t>
            </w:r>
            <w:r>
              <w:rPr>
                <w:rFonts w:ascii="Calibri" w:hAnsi="Calibri"/>
                <w:sz w:val="20"/>
                <w:lang w:val="de-AT" w:eastAsia="de-AT"/>
              </w:rPr>
              <w:tab/>
            </w:r>
          </w:p>
        </w:tc>
      </w:tr>
    </w:tbl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927"/>
        <w:gridCol w:w="3168"/>
        <w:gridCol w:w="3969"/>
      </w:tblGrid>
      <w:tr w:rsidR="00277E4A" w14:paraId="2D2BFC4A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9510" w14:textId="77777777" w:rsidR="00B01A79" w:rsidRDefault="00277E4A" w:rsidP="00B01A79">
            <w:pPr>
              <w:pStyle w:val="Listenabsatz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Sonstige: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3963" w14:textId="77777777" w:rsidR="00277E4A" w:rsidRDefault="00277E4A" w:rsidP="00B01A79">
            <w:pPr>
              <w:pStyle w:val="Listenabsatz"/>
              <w:numPr>
                <w:ilvl w:val="0"/>
                <w:numId w:val="8"/>
              </w:numPr>
              <w:ind w:left="317"/>
              <w:jc w:val="center"/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Mutter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7C1B" w14:textId="77777777" w:rsidR="00277E4A" w:rsidRDefault="00277E4A" w:rsidP="00B01A79">
            <w:pPr>
              <w:pStyle w:val="Listenabsatz"/>
              <w:numPr>
                <w:ilvl w:val="0"/>
                <w:numId w:val="8"/>
              </w:numPr>
              <w:ind w:left="317"/>
              <w:jc w:val="center"/>
              <w:rPr>
                <w:rFonts w:asciiTheme="minorHAnsi" w:hAnsiTheme="minorHAnsi" w:cstheme="minorHAnsi"/>
                <w:b/>
                <w:lang w:val="de-AT" w:eastAsia="de-AT"/>
              </w:rPr>
            </w:pPr>
            <w:r>
              <w:rPr>
                <w:rFonts w:asciiTheme="minorHAnsi" w:hAnsiTheme="minorHAnsi" w:cstheme="minorHAnsi"/>
                <w:b/>
                <w:lang w:val="de-AT" w:eastAsia="de-AT"/>
              </w:rPr>
              <w:t>Vater</w:t>
            </w:r>
          </w:p>
        </w:tc>
      </w:tr>
      <w:tr w:rsidR="00277E4A" w14:paraId="02137025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C9E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Familienname:</w:t>
            </w:r>
          </w:p>
          <w:p w14:paraId="72A592AE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0A2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D7C4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3EF1845A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B52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Vorname:</w:t>
            </w:r>
          </w:p>
          <w:p w14:paraId="306D8541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EA2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CC1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5300D0E7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3B2C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Geburtsdatum:</w:t>
            </w:r>
          </w:p>
          <w:p w14:paraId="103DF5F5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BDB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EB6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675A33FB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E04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Straße und Hausnummer:</w:t>
            </w:r>
          </w:p>
          <w:p w14:paraId="7ACFBFF5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869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81B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1081E6A0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0BAA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PLZ/Ort</w:t>
            </w:r>
            <w:r w:rsidR="00FF43DE">
              <w:rPr>
                <w:rFonts w:asciiTheme="minorHAnsi" w:hAnsiTheme="minorHAnsi" w:cstheme="minorHAnsi"/>
                <w:lang w:val="de-AT" w:eastAsia="de-AT"/>
              </w:rPr>
              <w:t>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2650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5AF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00A8F568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38C0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Gemeinde:</w:t>
            </w:r>
          </w:p>
          <w:p w14:paraId="5F831988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52F1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DE7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3DD3A1DC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4C21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Handynummer:</w:t>
            </w:r>
          </w:p>
          <w:p w14:paraId="3404746B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F794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9FE9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277E4A" w14:paraId="7ED9DBC1" w14:textId="77777777" w:rsidTr="008E1368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431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  <w:r>
              <w:rPr>
                <w:rFonts w:asciiTheme="minorHAnsi" w:hAnsiTheme="minorHAnsi" w:cstheme="minorHAnsi"/>
                <w:lang w:val="de-AT" w:eastAsia="de-AT"/>
              </w:rPr>
              <w:t>Emailadresse:</w:t>
            </w:r>
          </w:p>
          <w:p w14:paraId="2E4612BF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0878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0B1" w14:textId="77777777" w:rsidR="00277E4A" w:rsidRDefault="00277E4A">
            <w:pPr>
              <w:rPr>
                <w:rFonts w:asciiTheme="minorHAnsi" w:hAnsiTheme="minorHAnsi" w:cstheme="minorHAnsi"/>
                <w:lang w:val="de-AT" w:eastAsia="de-AT"/>
              </w:rPr>
            </w:pPr>
          </w:p>
        </w:tc>
      </w:tr>
      <w:tr w:rsidR="008E1368" w14:paraId="2807D781" w14:textId="77777777" w:rsidTr="00706A9B">
        <w:trPr>
          <w:trHeight w:val="454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89EE" w14:textId="77777777" w:rsidR="008E1368" w:rsidRPr="000A2318" w:rsidRDefault="008E1368" w:rsidP="008E1368">
            <w:pPr>
              <w:spacing w:line="160" w:lineRule="atLeast"/>
              <w:rPr>
                <w:rFonts w:ascii="Calibri" w:hAnsi="Calibri" w:cs="Arial"/>
                <w:b/>
                <w:lang w:val="de-AT"/>
              </w:rPr>
            </w:pPr>
            <w:r>
              <w:rPr>
                <w:rFonts w:ascii="Calibri" w:hAnsi="Calibri" w:cs="Arial"/>
                <w:b/>
                <w:lang w:val="de-AT"/>
              </w:rPr>
              <w:t>Alternativer Pflichtgegenstand: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2B08" w14:textId="77777777" w:rsidR="008E1368" w:rsidRPr="00D80E26" w:rsidRDefault="008E1368" w:rsidP="008E1368">
            <w:pPr>
              <w:pStyle w:val="Listenabsatz"/>
              <w:numPr>
                <w:ilvl w:val="0"/>
                <w:numId w:val="4"/>
              </w:numPr>
              <w:spacing w:line="160" w:lineRule="atLeast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Italienisch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94E5" w14:textId="77777777" w:rsidR="008E1368" w:rsidRPr="00D80E26" w:rsidRDefault="008E1368" w:rsidP="008E1368">
            <w:pPr>
              <w:pStyle w:val="Listenabsatz"/>
              <w:numPr>
                <w:ilvl w:val="0"/>
                <w:numId w:val="4"/>
              </w:numPr>
              <w:spacing w:line="160" w:lineRule="atLeast"/>
              <w:rPr>
                <w:rFonts w:ascii="Calibri" w:hAnsi="Calibri" w:cs="Arial"/>
                <w:lang w:val="de-AT"/>
              </w:rPr>
            </w:pPr>
            <w:r>
              <w:rPr>
                <w:rFonts w:ascii="Calibri" w:hAnsi="Calibri" w:cs="Arial"/>
                <w:lang w:val="de-AT"/>
              </w:rPr>
              <w:t>Latein</w:t>
            </w:r>
          </w:p>
        </w:tc>
      </w:tr>
    </w:tbl>
    <w:p w14:paraId="4FE34030" w14:textId="77777777" w:rsidR="008E1368" w:rsidRDefault="008E1368"/>
    <w:p w14:paraId="5C22407C" w14:textId="77777777" w:rsidR="00031A31" w:rsidRPr="00C3655E" w:rsidRDefault="00031A31" w:rsidP="00C31CC9">
      <w:pPr>
        <w:ind w:left="624"/>
        <w:rPr>
          <w:rFonts w:asciiTheme="minorHAnsi" w:hAnsiTheme="minorHAnsi" w:cstheme="minorHAnsi"/>
          <w:sz w:val="16"/>
        </w:rPr>
      </w:pPr>
    </w:p>
    <w:p w14:paraId="2910C717" w14:textId="113318C4" w:rsidR="007E18BE" w:rsidRPr="00C3655E" w:rsidRDefault="00976B3F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 w:rsidRPr="00C3655E">
        <w:rPr>
          <w:rFonts w:asciiTheme="minorHAnsi" w:hAnsiTheme="minorHAnsi" w:cstheme="minorHAnsi"/>
          <w:i/>
          <w:sz w:val="20"/>
        </w:rPr>
        <w:t>Anm</w:t>
      </w:r>
      <w:r w:rsidR="00E64135" w:rsidRPr="00C3655E">
        <w:rPr>
          <w:rFonts w:asciiTheme="minorHAnsi" w:hAnsiTheme="minorHAnsi" w:cstheme="minorHAnsi"/>
          <w:i/>
          <w:sz w:val="20"/>
        </w:rPr>
        <w:t>eldungen von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C3655E">
        <w:rPr>
          <w:rFonts w:asciiTheme="minorHAnsi" w:hAnsiTheme="minorHAnsi" w:cstheme="minorHAnsi"/>
          <w:i/>
          <w:sz w:val="20"/>
        </w:rPr>
        <w:t>Freitag</w:t>
      </w:r>
      <w:r w:rsidR="005B0A0D" w:rsidRPr="00C3655E">
        <w:rPr>
          <w:rFonts w:asciiTheme="minorHAnsi" w:hAnsiTheme="minorHAnsi" w:cstheme="minorHAnsi"/>
          <w:i/>
          <w:sz w:val="20"/>
        </w:rPr>
        <w:t>,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 </w:t>
      </w:r>
      <w:r w:rsidR="000C5B6B">
        <w:rPr>
          <w:rFonts w:asciiTheme="minorHAnsi" w:hAnsiTheme="minorHAnsi" w:cstheme="minorHAnsi"/>
          <w:i/>
          <w:sz w:val="20"/>
        </w:rPr>
        <w:t>09.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B56C6F" w:rsidRPr="00C3655E">
        <w:rPr>
          <w:rFonts w:asciiTheme="minorHAnsi" w:hAnsiTheme="minorHAnsi" w:cstheme="minorHAnsi"/>
          <w:i/>
          <w:sz w:val="20"/>
        </w:rPr>
        <w:t xml:space="preserve">Februar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5B0A0D" w:rsidRPr="00C3655E">
        <w:rPr>
          <w:rFonts w:asciiTheme="minorHAnsi" w:hAnsiTheme="minorHAnsi" w:cstheme="minorHAnsi"/>
          <w:i/>
          <w:sz w:val="20"/>
        </w:rPr>
        <w:t>2</w:t>
      </w:r>
      <w:r w:rsidR="000C5B6B">
        <w:rPr>
          <w:rFonts w:asciiTheme="minorHAnsi" w:hAnsiTheme="minorHAnsi" w:cstheme="minorHAnsi"/>
          <w:i/>
          <w:sz w:val="20"/>
        </w:rPr>
        <w:t>4</w:t>
      </w:r>
      <w:r w:rsidR="005B0A0D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bis </w:t>
      </w:r>
      <w:r w:rsidR="00590321" w:rsidRPr="00C3655E">
        <w:rPr>
          <w:rFonts w:asciiTheme="minorHAnsi" w:hAnsiTheme="minorHAnsi" w:cstheme="minorHAnsi"/>
          <w:i/>
          <w:sz w:val="20"/>
        </w:rPr>
        <w:t>Freitag</w:t>
      </w:r>
      <w:r w:rsidR="007E18BE" w:rsidRPr="00C3655E">
        <w:rPr>
          <w:rFonts w:asciiTheme="minorHAnsi" w:hAnsiTheme="minorHAnsi" w:cstheme="minorHAnsi"/>
          <w:i/>
          <w:sz w:val="20"/>
        </w:rPr>
        <w:t xml:space="preserve">, </w:t>
      </w:r>
      <w:r w:rsidR="000C5B6B">
        <w:rPr>
          <w:rFonts w:asciiTheme="minorHAnsi" w:hAnsiTheme="minorHAnsi" w:cstheme="minorHAnsi"/>
          <w:i/>
          <w:sz w:val="20"/>
        </w:rPr>
        <w:t>01.</w:t>
      </w:r>
      <w:r w:rsidR="00AD0D61" w:rsidRPr="00C3655E">
        <w:rPr>
          <w:rFonts w:asciiTheme="minorHAnsi" w:hAnsiTheme="minorHAnsi" w:cstheme="minorHAnsi"/>
          <w:i/>
          <w:sz w:val="20"/>
        </w:rPr>
        <w:t xml:space="preserve"> </w:t>
      </w:r>
      <w:r w:rsidR="00D80E26">
        <w:rPr>
          <w:rFonts w:asciiTheme="minorHAnsi" w:hAnsiTheme="minorHAnsi" w:cstheme="minorHAnsi"/>
          <w:i/>
          <w:sz w:val="20"/>
        </w:rPr>
        <w:t>März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</w:t>
      </w:r>
      <w:r w:rsidR="007E18BE" w:rsidRPr="00C3655E">
        <w:rPr>
          <w:rFonts w:asciiTheme="minorHAnsi" w:hAnsiTheme="minorHAnsi" w:cstheme="minorHAnsi"/>
          <w:i/>
          <w:sz w:val="20"/>
        </w:rPr>
        <w:t>20</w:t>
      </w:r>
      <w:r w:rsidR="00856495">
        <w:rPr>
          <w:rFonts w:asciiTheme="minorHAnsi" w:hAnsiTheme="minorHAnsi" w:cstheme="minorHAnsi"/>
          <w:i/>
          <w:sz w:val="20"/>
        </w:rPr>
        <w:t>2</w:t>
      </w:r>
      <w:r w:rsidR="000C5B6B">
        <w:rPr>
          <w:rFonts w:asciiTheme="minorHAnsi" w:hAnsiTheme="minorHAnsi" w:cstheme="minorHAnsi"/>
          <w:i/>
          <w:sz w:val="20"/>
        </w:rPr>
        <w:t>4</w:t>
      </w:r>
    </w:p>
    <w:p w14:paraId="03B2825E" w14:textId="77777777" w:rsidR="008105FA" w:rsidRPr="007F2AA7" w:rsidRDefault="008105FA" w:rsidP="00C31CC9">
      <w:pPr>
        <w:ind w:left="624"/>
        <w:rPr>
          <w:rFonts w:asciiTheme="minorHAnsi" w:hAnsiTheme="minorHAnsi" w:cstheme="minorHAnsi"/>
          <w:sz w:val="10"/>
        </w:rPr>
      </w:pPr>
    </w:p>
    <w:p w14:paraId="72400EC9" w14:textId="77777777" w:rsidR="00976B3F" w:rsidRPr="00C3655E" w:rsidRDefault="00C3655E" w:rsidP="00C31CC9">
      <w:pPr>
        <w:pStyle w:val="berschrift1"/>
        <w:ind w:left="340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08:00</w:t>
      </w:r>
      <w:r w:rsidR="00031A31" w:rsidRPr="00C3655E">
        <w:rPr>
          <w:rFonts w:asciiTheme="minorHAnsi" w:hAnsiTheme="minorHAnsi" w:cstheme="minorHAnsi"/>
          <w:i/>
          <w:sz w:val="20"/>
        </w:rPr>
        <w:t xml:space="preserve"> Uhr – 12</w:t>
      </w:r>
      <w:r>
        <w:rPr>
          <w:rFonts w:asciiTheme="minorHAnsi" w:hAnsiTheme="minorHAnsi" w:cstheme="minorHAnsi"/>
          <w:i/>
          <w:sz w:val="20"/>
        </w:rPr>
        <w:t>:0</w:t>
      </w:r>
      <w:r w:rsidR="00031A31" w:rsidRPr="00C3655E">
        <w:rPr>
          <w:rFonts w:asciiTheme="minorHAnsi" w:hAnsiTheme="minorHAnsi" w:cstheme="minorHAnsi"/>
          <w:i/>
          <w:sz w:val="20"/>
        </w:rPr>
        <w:t>0 Uhr</w:t>
      </w:r>
    </w:p>
    <w:p w14:paraId="1E842F88" w14:textId="77777777" w:rsidR="008105FA" w:rsidRPr="007F2AA7" w:rsidRDefault="008105FA" w:rsidP="00C31CC9">
      <w:pPr>
        <w:ind w:left="624"/>
        <w:rPr>
          <w:rFonts w:asciiTheme="minorHAnsi" w:hAnsiTheme="minorHAnsi" w:cstheme="minorHAnsi"/>
          <w:sz w:val="8"/>
        </w:rPr>
      </w:pPr>
    </w:p>
    <w:p w14:paraId="50202748" w14:textId="77777777" w:rsidR="000C3ECC" w:rsidRPr="00C3655E" w:rsidRDefault="00976B3F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  <w:r w:rsidRPr="00C3655E">
        <w:rPr>
          <w:rFonts w:asciiTheme="minorHAnsi" w:hAnsiTheme="minorHAnsi" w:cstheme="minorHAnsi"/>
          <w:b/>
          <w:bCs/>
          <w:i/>
        </w:rPr>
        <w:t>Zur Anmeldung mitbringen: Schulnachricht (Orig</w:t>
      </w:r>
      <w:r w:rsidR="000C3ECC" w:rsidRPr="00C3655E">
        <w:rPr>
          <w:rFonts w:asciiTheme="minorHAnsi" w:hAnsiTheme="minorHAnsi" w:cstheme="minorHAnsi"/>
          <w:b/>
          <w:bCs/>
          <w:i/>
        </w:rPr>
        <w:t>inal u. Kopie)</w:t>
      </w:r>
    </w:p>
    <w:p w14:paraId="7C8FDBCE" w14:textId="77777777" w:rsidR="000C3ECC" w:rsidRPr="00C3655E" w:rsidRDefault="000C3ECC" w:rsidP="00C31CC9">
      <w:pPr>
        <w:ind w:left="340"/>
        <w:jc w:val="center"/>
        <w:rPr>
          <w:rFonts w:asciiTheme="minorHAnsi" w:hAnsiTheme="minorHAnsi" w:cstheme="minorHAnsi"/>
          <w:b/>
          <w:bCs/>
          <w:i/>
        </w:rPr>
      </w:pPr>
    </w:p>
    <w:p w14:paraId="35F06832" w14:textId="77777777" w:rsidR="000C3ECC" w:rsidRPr="00996D95" w:rsidRDefault="000C3ECC" w:rsidP="00C31CC9">
      <w:pPr>
        <w:ind w:left="340"/>
        <w:rPr>
          <w:rFonts w:asciiTheme="minorHAnsi" w:hAnsiTheme="minorHAnsi" w:cstheme="minorHAnsi"/>
          <w:sz w:val="14"/>
        </w:rPr>
      </w:pPr>
    </w:p>
    <w:p w14:paraId="62DA1177" w14:textId="77777777" w:rsidR="000C3ECC" w:rsidRPr="00C3655E" w:rsidRDefault="000C3ECC" w:rsidP="00C31CC9">
      <w:pPr>
        <w:ind w:left="340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……………………………..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C3655E">
        <w:rPr>
          <w:rFonts w:asciiTheme="minorHAnsi" w:hAnsiTheme="minorHAnsi" w:cstheme="minorHAnsi"/>
        </w:rPr>
        <w:t>………………</w:t>
      </w:r>
      <w:r w:rsidRPr="00C3655E">
        <w:rPr>
          <w:rFonts w:asciiTheme="minorHAnsi" w:hAnsiTheme="minorHAnsi" w:cstheme="minorHAnsi"/>
        </w:rPr>
        <w:t>……………………………….……………………</w:t>
      </w:r>
      <w:r w:rsidR="00C3655E">
        <w:rPr>
          <w:rFonts w:asciiTheme="minorHAnsi" w:hAnsiTheme="minorHAnsi" w:cstheme="minorHAnsi"/>
        </w:rPr>
        <w:t>……</w:t>
      </w:r>
    </w:p>
    <w:p w14:paraId="62DCF11F" w14:textId="77777777" w:rsidR="00976B3F" w:rsidRPr="00C3655E" w:rsidRDefault="00976B3F" w:rsidP="00C3655E">
      <w:pPr>
        <w:ind w:left="850" w:firstLine="1"/>
        <w:rPr>
          <w:rFonts w:asciiTheme="minorHAnsi" w:hAnsiTheme="minorHAnsi" w:cstheme="minorHAnsi"/>
        </w:rPr>
      </w:pPr>
      <w:r w:rsidRPr="00C3655E">
        <w:rPr>
          <w:rFonts w:asciiTheme="minorHAnsi" w:hAnsiTheme="minorHAnsi" w:cstheme="minorHAnsi"/>
        </w:rPr>
        <w:t>Datum</w:t>
      </w:r>
      <w:r w:rsidR="000C3ECC" w:rsidRPr="00C3655E">
        <w:rPr>
          <w:rFonts w:asciiTheme="minorHAnsi" w:hAnsiTheme="minorHAnsi" w:cstheme="minorHAnsi"/>
        </w:rPr>
        <w:t>:</w:t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</w:t>
      </w:r>
      <w:r w:rsidR="000C3ECC" w:rsidRPr="00C3655E">
        <w:rPr>
          <w:rFonts w:asciiTheme="minorHAnsi" w:hAnsiTheme="minorHAnsi" w:cstheme="minorHAnsi"/>
        </w:rPr>
        <w:tab/>
      </w:r>
      <w:r w:rsidR="000C3ECC" w:rsidRPr="00C3655E">
        <w:rPr>
          <w:rFonts w:asciiTheme="minorHAnsi" w:hAnsiTheme="minorHAnsi" w:cstheme="minorHAnsi"/>
        </w:rPr>
        <w:tab/>
      </w:r>
      <w:r w:rsidRPr="00C3655E">
        <w:rPr>
          <w:rFonts w:asciiTheme="minorHAnsi" w:hAnsiTheme="minorHAnsi" w:cstheme="minorHAnsi"/>
        </w:rPr>
        <w:t xml:space="preserve"> Unterschrift des Erziehungsberechtigten</w:t>
      </w:r>
      <w:r w:rsidR="000C3ECC" w:rsidRPr="00C3655E">
        <w:rPr>
          <w:rFonts w:asciiTheme="minorHAnsi" w:hAnsiTheme="minorHAnsi" w:cstheme="minorHAnsi"/>
        </w:rPr>
        <w:t>:</w:t>
      </w:r>
    </w:p>
    <w:sectPr w:rsidR="00976B3F" w:rsidRPr="00C3655E" w:rsidSect="007F2AA7">
      <w:headerReference w:type="default" r:id="rId8"/>
      <w:pgSz w:w="11906" w:h="16838"/>
      <w:pgMar w:top="720" w:right="720" w:bottom="6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42DA" w14:textId="77777777" w:rsidR="00BB1FBF" w:rsidRDefault="00BB1FBF" w:rsidP="00C3655E">
      <w:r>
        <w:separator/>
      </w:r>
    </w:p>
  </w:endnote>
  <w:endnote w:type="continuationSeparator" w:id="0">
    <w:p w14:paraId="4F9A2EBC" w14:textId="77777777" w:rsidR="00BB1FBF" w:rsidRDefault="00BB1FBF" w:rsidP="00C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C496" w14:textId="77777777" w:rsidR="00BB1FBF" w:rsidRDefault="00BB1FBF" w:rsidP="00C3655E">
      <w:r>
        <w:separator/>
      </w:r>
    </w:p>
  </w:footnote>
  <w:footnote w:type="continuationSeparator" w:id="0">
    <w:p w14:paraId="7E35677D" w14:textId="77777777" w:rsidR="00BB1FBF" w:rsidRDefault="00BB1FBF" w:rsidP="00C36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EB0D" w14:textId="77777777" w:rsidR="0019000F" w:rsidRDefault="0019000F" w:rsidP="0019000F">
    <w:pPr>
      <w:ind w:left="5670"/>
      <w:jc w:val="both"/>
      <w:rPr>
        <w:rFonts w:asciiTheme="minorHAnsi" w:hAnsiTheme="minorHAnsi" w:cstheme="minorHAnsi"/>
        <w:sz w:val="23"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48DEAA" wp14:editId="0A9308F6">
          <wp:simplePos x="0" y="0"/>
          <wp:positionH relativeFrom="column">
            <wp:posOffset>-228600</wp:posOffset>
          </wp:positionH>
          <wp:positionV relativeFrom="paragraph">
            <wp:posOffset>-92710</wp:posOffset>
          </wp:positionV>
          <wp:extent cx="1343025" cy="751840"/>
          <wp:effectExtent l="0" t="0" r="9525" b="0"/>
          <wp:wrapTight wrapText="bothSides">
            <wp:wrapPolygon edited="0">
              <wp:start x="0" y="0"/>
              <wp:lineTo x="0" y="20797"/>
              <wp:lineTo x="21447" y="20797"/>
              <wp:lineTo x="2144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34896888"/>
    <w:bookmarkStart w:id="1" w:name="_Hlk34896887"/>
    <w:r>
      <w:rPr>
        <w:rFonts w:asciiTheme="minorHAnsi" w:hAnsiTheme="minorHAnsi" w:cstheme="minorHAnsi"/>
        <w:sz w:val="23"/>
        <w:szCs w:val="23"/>
      </w:rPr>
      <w:t>Bundesrealgymnasium                Feldkirchen</w:t>
    </w:r>
  </w:p>
  <w:p w14:paraId="1E2B56F3" w14:textId="77777777" w:rsidR="0019000F" w:rsidRDefault="0019000F" w:rsidP="0019000F">
    <w:pPr>
      <w:ind w:left="5670"/>
      <w:jc w:val="both"/>
      <w:rPr>
        <w:rFonts w:asciiTheme="minorHAnsi" w:hAnsiTheme="minorHAnsi" w:cstheme="minorHAnsi"/>
        <w:sz w:val="23"/>
        <w:szCs w:val="23"/>
      </w:rPr>
    </w:pPr>
    <w:r>
      <w:rPr>
        <w:rFonts w:asciiTheme="minorHAnsi" w:hAnsiTheme="minorHAnsi" w:cstheme="minorHAnsi"/>
        <w:sz w:val="23"/>
        <w:szCs w:val="23"/>
      </w:rPr>
      <w:t>Flurweg 3        A – 9560               Feldkirchen</w:t>
    </w:r>
  </w:p>
  <w:p w14:paraId="7FB35A40" w14:textId="77777777" w:rsidR="0019000F" w:rsidRDefault="0019000F" w:rsidP="0019000F">
    <w:pPr>
      <w:ind w:left="5670"/>
      <w:rPr>
        <w:rFonts w:asciiTheme="minorHAnsi" w:hAnsiTheme="minorHAnsi" w:cstheme="minorHAnsi"/>
        <w:sz w:val="23"/>
        <w:szCs w:val="23"/>
      </w:rPr>
    </w:pPr>
    <w:r>
      <w:rPr>
        <w:rFonts w:asciiTheme="minorHAnsi" w:hAnsiTheme="minorHAnsi" w:cstheme="minorHAnsi"/>
        <w:sz w:val="23"/>
        <w:szCs w:val="23"/>
      </w:rPr>
      <w:t>Tel.:  04276 5084 5800 Fax: 04276/5084-20</w:t>
    </w:r>
  </w:p>
  <w:p w14:paraId="1E9A4F60" w14:textId="77777777" w:rsidR="0019000F" w:rsidRDefault="0019000F" w:rsidP="0019000F">
    <w:pPr>
      <w:pStyle w:val="Kopfzeile"/>
      <w:tabs>
        <w:tab w:val="left" w:pos="708"/>
      </w:tabs>
      <w:ind w:left="5670"/>
      <w:rPr>
        <w:sz w:val="24"/>
        <w:szCs w:val="24"/>
      </w:rPr>
    </w:pPr>
    <w:r>
      <w:rPr>
        <w:rFonts w:asciiTheme="minorHAnsi" w:hAnsiTheme="minorHAnsi" w:cstheme="minorHAnsi"/>
        <w:sz w:val="23"/>
        <w:szCs w:val="23"/>
      </w:rPr>
      <w:t>e-mail:               brg-feldk@bildung-ktn.gv.at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FFC"/>
    <w:multiLevelType w:val="hybridMultilevel"/>
    <w:tmpl w:val="8E980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70B1"/>
    <w:multiLevelType w:val="hybridMultilevel"/>
    <w:tmpl w:val="6D245A38"/>
    <w:lvl w:ilvl="0" w:tplc="96C22C7E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0482"/>
    <w:multiLevelType w:val="hybridMultilevel"/>
    <w:tmpl w:val="578871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6496"/>
    <w:multiLevelType w:val="hybridMultilevel"/>
    <w:tmpl w:val="CC268A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9D1"/>
    <w:multiLevelType w:val="hybridMultilevel"/>
    <w:tmpl w:val="AB5ECD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609"/>
    <w:multiLevelType w:val="hybridMultilevel"/>
    <w:tmpl w:val="1A0495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71CC3"/>
    <w:multiLevelType w:val="hybridMultilevel"/>
    <w:tmpl w:val="AFB09B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6568"/>
    <w:multiLevelType w:val="hybridMultilevel"/>
    <w:tmpl w:val="0F44F0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929FB"/>
    <w:multiLevelType w:val="hybridMultilevel"/>
    <w:tmpl w:val="ACD6FBEC"/>
    <w:lvl w:ilvl="0" w:tplc="0758FC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E461D"/>
    <w:multiLevelType w:val="hybridMultilevel"/>
    <w:tmpl w:val="FBD0F496"/>
    <w:lvl w:ilvl="0" w:tplc="0407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6F"/>
    <w:rsid w:val="00031A31"/>
    <w:rsid w:val="00034DE7"/>
    <w:rsid w:val="00090A14"/>
    <w:rsid w:val="000A5861"/>
    <w:rsid w:val="000C3ECC"/>
    <w:rsid w:val="000C5B6B"/>
    <w:rsid w:val="000C711F"/>
    <w:rsid w:val="000E1EC8"/>
    <w:rsid w:val="00122620"/>
    <w:rsid w:val="00134A08"/>
    <w:rsid w:val="00171377"/>
    <w:rsid w:val="00171D54"/>
    <w:rsid w:val="00175B3F"/>
    <w:rsid w:val="0019000F"/>
    <w:rsid w:val="00197367"/>
    <w:rsid w:val="001B33E2"/>
    <w:rsid w:val="001C6D45"/>
    <w:rsid w:val="001D7A3F"/>
    <w:rsid w:val="00220EC2"/>
    <w:rsid w:val="00230BC5"/>
    <w:rsid w:val="00243956"/>
    <w:rsid w:val="00244734"/>
    <w:rsid w:val="00261658"/>
    <w:rsid w:val="00277E4A"/>
    <w:rsid w:val="00293585"/>
    <w:rsid w:val="00294D85"/>
    <w:rsid w:val="002D193D"/>
    <w:rsid w:val="003409C7"/>
    <w:rsid w:val="00347BA8"/>
    <w:rsid w:val="00395D10"/>
    <w:rsid w:val="00397E84"/>
    <w:rsid w:val="003C2C78"/>
    <w:rsid w:val="003E5375"/>
    <w:rsid w:val="0041637B"/>
    <w:rsid w:val="00421D2B"/>
    <w:rsid w:val="004700B1"/>
    <w:rsid w:val="004804CB"/>
    <w:rsid w:val="00483392"/>
    <w:rsid w:val="004F53F2"/>
    <w:rsid w:val="00530C7B"/>
    <w:rsid w:val="0053173B"/>
    <w:rsid w:val="00543AB5"/>
    <w:rsid w:val="00574835"/>
    <w:rsid w:val="00590321"/>
    <w:rsid w:val="005B0A0D"/>
    <w:rsid w:val="005B4747"/>
    <w:rsid w:val="005F5AF7"/>
    <w:rsid w:val="006331A2"/>
    <w:rsid w:val="006466A1"/>
    <w:rsid w:val="006A0D5C"/>
    <w:rsid w:val="006A2683"/>
    <w:rsid w:val="006A7931"/>
    <w:rsid w:val="0071574E"/>
    <w:rsid w:val="00717DE6"/>
    <w:rsid w:val="00767DD4"/>
    <w:rsid w:val="0078026D"/>
    <w:rsid w:val="007E18BE"/>
    <w:rsid w:val="007E1A8D"/>
    <w:rsid w:val="007F2AA7"/>
    <w:rsid w:val="008105FA"/>
    <w:rsid w:val="00811561"/>
    <w:rsid w:val="0083731E"/>
    <w:rsid w:val="0085045F"/>
    <w:rsid w:val="00856495"/>
    <w:rsid w:val="00865233"/>
    <w:rsid w:val="00890F37"/>
    <w:rsid w:val="008A19AB"/>
    <w:rsid w:val="008C1FDC"/>
    <w:rsid w:val="008C51F1"/>
    <w:rsid w:val="008E1368"/>
    <w:rsid w:val="008F108D"/>
    <w:rsid w:val="00907ECA"/>
    <w:rsid w:val="00920CFF"/>
    <w:rsid w:val="00956CB3"/>
    <w:rsid w:val="009577FE"/>
    <w:rsid w:val="00976B3F"/>
    <w:rsid w:val="00983607"/>
    <w:rsid w:val="00987A1D"/>
    <w:rsid w:val="00987E9D"/>
    <w:rsid w:val="00996D95"/>
    <w:rsid w:val="009A48DF"/>
    <w:rsid w:val="009A7C1C"/>
    <w:rsid w:val="009C7579"/>
    <w:rsid w:val="009D5FD8"/>
    <w:rsid w:val="00A14548"/>
    <w:rsid w:val="00A425C1"/>
    <w:rsid w:val="00A437EF"/>
    <w:rsid w:val="00A738A4"/>
    <w:rsid w:val="00A77E48"/>
    <w:rsid w:val="00AA52AE"/>
    <w:rsid w:val="00AD0D61"/>
    <w:rsid w:val="00AD1F4D"/>
    <w:rsid w:val="00AD6A49"/>
    <w:rsid w:val="00B01A79"/>
    <w:rsid w:val="00B11A48"/>
    <w:rsid w:val="00B27507"/>
    <w:rsid w:val="00B27DEB"/>
    <w:rsid w:val="00B3496F"/>
    <w:rsid w:val="00B56C6F"/>
    <w:rsid w:val="00BB0E54"/>
    <w:rsid w:val="00BB1FBF"/>
    <w:rsid w:val="00C20EE8"/>
    <w:rsid w:val="00C31CC9"/>
    <w:rsid w:val="00C3655E"/>
    <w:rsid w:val="00CA3E92"/>
    <w:rsid w:val="00CB3B8A"/>
    <w:rsid w:val="00D02B03"/>
    <w:rsid w:val="00D34ADA"/>
    <w:rsid w:val="00D508DA"/>
    <w:rsid w:val="00D757AF"/>
    <w:rsid w:val="00D80E26"/>
    <w:rsid w:val="00DB03F7"/>
    <w:rsid w:val="00DB0B45"/>
    <w:rsid w:val="00E10492"/>
    <w:rsid w:val="00E64135"/>
    <w:rsid w:val="00E924FA"/>
    <w:rsid w:val="00EB5A1A"/>
    <w:rsid w:val="00F17F81"/>
    <w:rsid w:val="00F204C6"/>
    <w:rsid w:val="00F229D2"/>
    <w:rsid w:val="00F37F32"/>
    <w:rsid w:val="00F61ACD"/>
    <w:rsid w:val="00F676BA"/>
    <w:rsid w:val="00FC75CA"/>
    <w:rsid w:val="00FE369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A4697"/>
  <w15:chartTrackingRefBased/>
  <w15:docId w15:val="{89853CF9-5E49-4AF0-9C29-8BF34641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ind w:left="-284"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2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437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6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55E"/>
    <w:rPr>
      <w:lang w:val="de-DE" w:eastAsia="de-DE"/>
    </w:rPr>
  </w:style>
  <w:style w:type="paragraph" w:styleId="Fuzeile">
    <w:name w:val="footer"/>
    <w:basedOn w:val="Standard"/>
    <w:link w:val="FuzeileZchn"/>
    <w:rsid w:val="00C36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3655E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A3E9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77E4A"/>
    <w:rPr>
      <w:rFonts w:ascii="Arial" w:hAnsi="Arial" w:cs="Arial"/>
      <w:b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kopf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93F2-2D7A-49FC-8173-F2DF8AAD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Briefkopf2.dot</Template>
  <TotalTime>0</TotalTime>
  <Pages>1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B.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BRG Feldkirchen</dc:creator>
  <cp:keywords/>
  <cp:lastModifiedBy>Londer Renate</cp:lastModifiedBy>
  <cp:revision>34</cp:revision>
  <cp:lastPrinted>2021-12-23T10:16:00Z</cp:lastPrinted>
  <dcterms:created xsi:type="dcterms:W3CDTF">2016-01-14T11:13:00Z</dcterms:created>
  <dcterms:modified xsi:type="dcterms:W3CDTF">2024-01-17T10:34:00Z</dcterms:modified>
</cp:coreProperties>
</file>